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24D58" w14:textId="3201003D" w:rsidR="00074FB5" w:rsidRPr="00484AAF" w:rsidRDefault="00BB21C3" w:rsidP="00484AA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IMMEDIATE DETENTION FORM</w:t>
      </w:r>
    </w:p>
    <w:p w14:paraId="01ADFCF8" w14:textId="77777777" w:rsidR="00484AAF" w:rsidRDefault="00484AAF" w:rsidP="00484AAF">
      <w:pPr>
        <w:jc w:val="center"/>
        <w:rPr>
          <w:b/>
        </w:rPr>
      </w:pPr>
      <w:r w:rsidRPr="00484AAF">
        <w:rPr>
          <w:b/>
        </w:rPr>
        <w:t>Immediate Detention – I.C. 12-26-4-1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738"/>
        <w:gridCol w:w="12"/>
        <w:gridCol w:w="702"/>
        <w:gridCol w:w="456"/>
        <w:gridCol w:w="850"/>
        <w:gridCol w:w="410"/>
        <w:gridCol w:w="90"/>
        <w:gridCol w:w="270"/>
        <w:gridCol w:w="126"/>
        <w:gridCol w:w="864"/>
        <w:gridCol w:w="83"/>
        <w:gridCol w:w="97"/>
        <w:gridCol w:w="40"/>
        <w:gridCol w:w="61"/>
        <w:gridCol w:w="720"/>
        <w:gridCol w:w="439"/>
        <w:gridCol w:w="450"/>
        <w:gridCol w:w="54"/>
        <w:gridCol w:w="666"/>
        <w:gridCol w:w="310"/>
        <w:gridCol w:w="140"/>
        <w:gridCol w:w="130"/>
        <w:gridCol w:w="559"/>
        <w:gridCol w:w="661"/>
        <w:gridCol w:w="40"/>
        <w:gridCol w:w="216"/>
        <w:gridCol w:w="1832"/>
      </w:tblGrid>
      <w:tr w:rsidR="00B1762D" w:rsidRPr="00BB21C3" w14:paraId="796883B6" w14:textId="77777777" w:rsidTr="00A20833">
        <w:tc>
          <w:tcPr>
            <w:tcW w:w="3528" w:type="dxa"/>
            <w:gridSpan w:val="8"/>
            <w:vAlign w:val="center"/>
          </w:tcPr>
          <w:p w14:paraId="0ACE5AF6" w14:textId="77777777" w:rsidR="00B1762D" w:rsidRPr="00BB21C3" w:rsidRDefault="00B1762D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Subject Name</w:t>
            </w:r>
            <w:r w:rsidR="00A20833">
              <w:rPr>
                <w:sz w:val="20"/>
                <w:szCs w:val="20"/>
              </w:rPr>
              <w:t>:</w:t>
            </w:r>
            <w:r w:rsidRPr="00BB21C3">
              <w:rPr>
                <w:sz w:val="20"/>
                <w:szCs w:val="20"/>
              </w:rPr>
              <w:t xml:space="preserve"> </w:t>
            </w:r>
            <w:r w:rsidR="006C1142" w:rsidRPr="00A20833">
              <w:rPr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20833">
              <w:rPr>
                <w:sz w:val="22"/>
                <w:szCs w:val="20"/>
              </w:rPr>
              <w:instrText xml:space="preserve"> FORMTEXT </w:instrText>
            </w:r>
            <w:r w:rsidR="006C1142" w:rsidRPr="00A20833">
              <w:rPr>
                <w:sz w:val="22"/>
                <w:szCs w:val="20"/>
              </w:rPr>
            </w:r>
            <w:r w:rsidR="006C1142" w:rsidRPr="00A20833">
              <w:rPr>
                <w:sz w:val="22"/>
                <w:szCs w:val="20"/>
              </w:rPr>
              <w:fldChar w:fldCharType="separate"/>
            </w:r>
            <w:r w:rsidR="007457D2">
              <w:rPr>
                <w:noProof/>
                <w:sz w:val="22"/>
                <w:szCs w:val="20"/>
              </w:rPr>
              <w:t> </w:t>
            </w:r>
            <w:r w:rsidR="007457D2">
              <w:rPr>
                <w:noProof/>
                <w:sz w:val="22"/>
                <w:szCs w:val="20"/>
              </w:rPr>
              <w:t> </w:t>
            </w:r>
            <w:r w:rsidR="007457D2">
              <w:rPr>
                <w:noProof/>
                <w:sz w:val="22"/>
                <w:szCs w:val="20"/>
              </w:rPr>
              <w:t> </w:t>
            </w:r>
            <w:r w:rsidR="007457D2">
              <w:rPr>
                <w:noProof/>
                <w:sz w:val="22"/>
                <w:szCs w:val="20"/>
              </w:rPr>
              <w:t> </w:t>
            </w:r>
            <w:r w:rsidR="007457D2">
              <w:rPr>
                <w:noProof/>
                <w:sz w:val="22"/>
                <w:szCs w:val="20"/>
              </w:rPr>
              <w:t> </w:t>
            </w:r>
            <w:r w:rsidR="006C1142" w:rsidRPr="00A20833">
              <w:rPr>
                <w:sz w:val="22"/>
                <w:szCs w:val="20"/>
              </w:rPr>
              <w:fldChar w:fldCharType="end"/>
            </w:r>
            <w:bookmarkEnd w:id="1"/>
          </w:p>
        </w:tc>
        <w:tc>
          <w:tcPr>
            <w:tcW w:w="1170" w:type="dxa"/>
            <w:gridSpan w:val="4"/>
            <w:vAlign w:val="center"/>
          </w:tcPr>
          <w:p w14:paraId="298450EF" w14:textId="77777777" w:rsidR="00B1762D" w:rsidRPr="00BB21C3" w:rsidRDefault="00B1762D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Age</w:t>
            </w:r>
            <w:bookmarkStart w:id="2" w:name="Text3"/>
            <w:r w:rsidR="00A20833">
              <w:rPr>
                <w:sz w:val="20"/>
                <w:szCs w:val="20"/>
              </w:rPr>
              <w:t>:</w:t>
            </w:r>
            <w:r w:rsidRPr="00BB21C3">
              <w:rPr>
                <w:sz w:val="20"/>
                <w:szCs w:val="20"/>
              </w:rPr>
              <w:t xml:space="preserve"> </w:t>
            </w:r>
            <w:r w:rsidR="006C1142" w:rsidRPr="00A20833">
              <w:rPr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833">
              <w:rPr>
                <w:sz w:val="22"/>
                <w:szCs w:val="20"/>
              </w:rPr>
              <w:instrText xml:space="preserve"> FORMTEXT </w:instrText>
            </w:r>
            <w:r w:rsidR="006C1142" w:rsidRPr="00A20833">
              <w:rPr>
                <w:sz w:val="22"/>
                <w:szCs w:val="20"/>
              </w:rPr>
            </w:r>
            <w:r w:rsidR="006C1142" w:rsidRPr="00A20833">
              <w:rPr>
                <w:sz w:val="22"/>
                <w:szCs w:val="20"/>
              </w:rPr>
              <w:fldChar w:fldCharType="separate"/>
            </w:r>
            <w:r w:rsidR="007457D2">
              <w:rPr>
                <w:noProof/>
                <w:sz w:val="22"/>
                <w:szCs w:val="20"/>
              </w:rPr>
              <w:t> </w:t>
            </w:r>
            <w:r w:rsidR="007457D2">
              <w:rPr>
                <w:noProof/>
                <w:sz w:val="22"/>
                <w:szCs w:val="20"/>
              </w:rPr>
              <w:t> </w:t>
            </w:r>
            <w:r w:rsidR="007457D2">
              <w:rPr>
                <w:noProof/>
                <w:sz w:val="22"/>
                <w:szCs w:val="20"/>
              </w:rPr>
              <w:t> </w:t>
            </w:r>
            <w:r w:rsidR="006C1142" w:rsidRPr="00A20833">
              <w:rPr>
                <w:sz w:val="22"/>
                <w:szCs w:val="20"/>
              </w:rPr>
              <w:fldChar w:fldCharType="end"/>
            </w:r>
            <w:bookmarkEnd w:id="2"/>
          </w:p>
        </w:tc>
        <w:tc>
          <w:tcPr>
            <w:tcW w:w="1710" w:type="dxa"/>
            <w:gridSpan w:val="5"/>
            <w:vAlign w:val="center"/>
          </w:tcPr>
          <w:p w14:paraId="5421A8D2" w14:textId="77777777" w:rsidR="00B1762D" w:rsidRPr="00BB21C3" w:rsidRDefault="00B1762D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DOB</w:t>
            </w:r>
            <w:bookmarkStart w:id="3" w:name="Text2"/>
            <w:r w:rsidR="00A20833">
              <w:rPr>
                <w:sz w:val="20"/>
                <w:szCs w:val="20"/>
              </w:rPr>
              <w:t>:</w:t>
            </w:r>
            <w:r w:rsidRPr="00BB21C3">
              <w:rPr>
                <w:sz w:val="20"/>
                <w:szCs w:val="20"/>
              </w:rPr>
              <w:t xml:space="preserve"> </w:t>
            </w:r>
            <w:r w:rsidR="006C1142" w:rsidRPr="00A20833">
              <w:rPr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20833">
              <w:rPr>
                <w:sz w:val="22"/>
                <w:szCs w:val="20"/>
              </w:rPr>
              <w:instrText xml:space="preserve"> FORMTEXT </w:instrText>
            </w:r>
            <w:r w:rsidR="006C1142" w:rsidRPr="00A20833">
              <w:rPr>
                <w:sz w:val="22"/>
                <w:szCs w:val="20"/>
              </w:rPr>
            </w:r>
            <w:r w:rsidR="006C1142" w:rsidRPr="00A20833">
              <w:rPr>
                <w:sz w:val="22"/>
                <w:szCs w:val="20"/>
              </w:rPr>
              <w:fldChar w:fldCharType="separate"/>
            </w:r>
            <w:r w:rsidR="007457D2">
              <w:rPr>
                <w:noProof/>
                <w:sz w:val="22"/>
                <w:szCs w:val="20"/>
              </w:rPr>
              <w:t> </w:t>
            </w:r>
            <w:r w:rsidR="007457D2">
              <w:rPr>
                <w:noProof/>
                <w:sz w:val="22"/>
                <w:szCs w:val="20"/>
              </w:rPr>
              <w:t> </w:t>
            </w:r>
            <w:r w:rsidR="007457D2">
              <w:rPr>
                <w:noProof/>
                <w:sz w:val="22"/>
                <w:szCs w:val="20"/>
              </w:rPr>
              <w:t> </w:t>
            </w:r>
            <w:r w:rsidR="007457D2">
              <w:rPr>
                <w:noProof/>
                <w:sz w:val="22"/>
                <w:szCs w:val="20"/>
              </w:rPr>
              <w:t> </w:t>
            </w:r>
            <w:r w:rsidR="007457D2">
              <w:rPr>
                <w:noProof/>
                <w:sz w:val="22"/>
                <w:szCs w:val="20"/>
              </w:rPr>
              <w:t> </w:t>
            </w:r>
            <w:r w:rsidR="006C1142" w:rsidRPr="00A20833">
              <w:rPr>
                <w:sz w:val="22"/>
                <w:szCs w:val="20"/>
              </w:rPr>
              <w:fldChar w:fldCharType="end"/>
            </w:r>
            <w:bookmarkEnd w:id="3"/>
          </w:p>
        </w:tc>
        <w:tc>
          <w:tcPr>
            <w:tcW w:w="1300" w:type="dxa"/>
            <w:gridSpan w:val="5"/>
            <w:vAlign w:val="center"/>
          </w:tcPr>
          <w:p w14:paraId="2A56603D" w14:textId="77777777" w:rsidR="00B1762D" w:rsidRPr="00BB21C3" w:rsidRDefault="00B1762D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Sex</w:t>
            </w:r>
            <w:bookmarkStart w:id="4" w:name="Dropdown2"/>
            <w:r w:rsidR="00A20833">
              <w:rPr>
                <w:sz w:val="20"/>
                <w:szCs w:val="20"/>
              </w:rPr>
              <w:t>:</w:t>
            </w:r>
            <w:r w:rsidRPr="00BB21C3">
              <w:rPr>
                <w:sz w:val="20"/>
                <w:szCs w:val="20"/>
              </w:rPr>
              <w:t xml:space="preserve"> </w:t>
            </w:r>
            <w:r w:rsidR="006C1142" w:rsidRPr="00A20833">
              <w:rPr>
                <w:sz w:val="22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Male"/>
                    <w:listEntry w:val="Female"/>
                  </w:ddList>
                </w:ffData>
              </w:fldChar>
            </w:r>
            <w:r w:rsidRPr="00A20833">
              <w:rPr>
                <w:sz w:val="22"/>
                <w:szCs w:val="20"/>
              </w:rPr>
              <w:instrText xml:space="preserve"> FORMDROPDOWN </w:instrText>
            </w:r>
            <w:r w:rsidR="0081384C">
              <w:rPr>
                <w:sz w:val="22"/>
                <w:szCs w:val="20"/>
              </w:rPr>
            </w:r>
            <w:r w:rsidR="0081384C">
              <w:rPr>
                <w:sz w:val="22"/>
                <w:szCs w:val="20"/>
              </w:rPr>
              <w:fldChar w:fldCharType="separate"/>
            </w:r>
            <w:r w:rsidR="006C1142" w:rsidRPr="00A20833">
              <w:rPr>
                <w:sz w:val="22"/>
                <w:szCs w:val="20"/>
              </w:rPr>
              <w:fldChar w:fldCharType="end"/>
            </w:r>
            <w:bookmarkEnd w:id="4"/>
          </w:p>
        </w:tc>
        <w:tc>
          <w:tcPr>
            <w:tcW w:w="1260" w:type="dxa"/>
            <w:gridSpan w:val="3"/>
            <w:vAlign w:val="center"/>
          </w:tcPr>
          <w:p w14:paraId="4EB6BB28" w14:textId="77777777" w:rsidR="00B1762D" w:rsidRPr="00BB21C3" w:rsidRDefault="00B1762D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Race</w:t>
            </w:r>
            <w:bookmarkStart w:id="5" w:name="Dropdown1"/>
            <w:r w:rsidR="00A20833">
              <w:rPr>
                <w:sz w:val="20"/>
                <w:szCs w:val="20"/>
              </w:rPr>
              <w:t>:</w:t>
            </w:r>
            <w:r w:rsidRPr="00BB21C3">
              <w:rPr>
                <w:sz w:val="20"/>
                <w:szCs w:val="20"/>
              </w:rPr>
              <w:t xml:space="preserve"> </w:t>
            </w:r>
            <w:r w:rsidR="006C1142" w:rsidRPr="00A20833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W"/>
                    <w:listEntry w:val="B"/>
                    <w:listEntry w:val="H"/>
                    <w:listEntry w:val="A"/>
                    <w:listEntry w:val="O"/>
                    <w:listEntry w:val="Unk"/>
                  </w:ddList>
                </w:ffData>
              </w:fldChar>
            </w:r>
            <w:r w:rsidRPr="00A20833">
              <w:rPr>
                <w:sz w:val="22"/>
                <w:szCs w:val="20"/>
              </w:rPr>
              <w:instrText xml:space="preserve"> FORMDROPDOWN </w:instrText>
            </w:r>
            <w:r w:rsidR="0081384C">
              <w:rPr>
                <w:sz w:val="22"/>
                <w:szCs w:val="20"/>
              </w:rPr>
            </w:r>
            <w:r w:rsidR="0081384C">
              <w:rPr>
                <w:sz w:val="22"/>
                <w:szCs w:val="20"/>
              </w:rPr>
              <w:fldChar w:fldCharType="separate"/>
            </w:r>
            <w:r w:rsidR="006C1142" w:rsidRPr="00A20833">
              <w:rPr>
                <w:sz w:val="22"/>
                <w:szCs w:val="20"/>
              </w:rPr>
              <w:fldChar w:fldCharType="end"/>
            </w:r>
            <w:bookmarkEnd w:id="5"/>
          </w:p>
        </w:tc>
        <w:tc>
          <w:tcPr>
            <w:tcW w:w="2048" w:type="dxa"/>
            <w:gridSpan w:val="2"/>
            <w:vAlign w:val="center"/>
          </w:tcPr>
          <w:p w14:paraId="5336D3CF" w14:textId="77777777" w:rsidR="00B1762D" w:rsidRPr="00BB21C3" w:rsidRDefault="00B1762D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SSN</w:t>
            </w:r>
            <w:bookmarkStart w:id="6" w:name="Text1"/>
            <w:r w:rsidR="00A20833">
              <w:rPr>
                <w:sz w:val="20"/>
                <w:szCs w:val="20"/>
              </w:rPr>
              <w:t>:</w:t>
            </w:r>
            <w:r w:rsidRPr="00BB21C3">
              <w:rPr>
                <w:sz w:val="20"/>
                <w:szCs w:val="20"/>
              </w:rPr>
              <w:t xml:space="preserve"> </w:t>
            </w:r>
            <w:r w:rsidR="006C1142" w:rsidRPr="00A20833">
              <w:rPr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20833">
              <w:rPr>
                <w:sz w:val="22"/>
                <w:szCs w:val="20"/>
              </w:rPr>
              <w:instrText xml:space="preserve"> FORMTEXT </w:instrText>
            </w:r>
            <w:r w:rsidR="006C1142" w:rsidRPr="00A20833">
              <w:rPr>
                <w:sz w:val="22"/>
                <w:szCs w:val="20"/>
              </w:rPr>
            </w:r>
            <w:r w:rsidR="006C1142" w:rsidRPr="00A20833">
              <w:rPr>
                <w:sz w:val="22"/>
                <w:szCs w:val="20"/>
              </w:rPr>
              <w:fldChar w:fldCharType="separate"/>
            </w:r>
            <w:r w:rsidR="007457D2">
              <w:rPr>
                <w:noProof/>
                <w:sz w:val="22"/>
                <w:szCs w:val="20"/>
              </w:rPr>
              <w:t> </w:t>
            </w:r>
            <w:r w:rsidR="007457D2">
              <w:rPr>
                <w:noProof/>
                <w:sz w:val="22"/>
                <w:szCs w:val="20"/>
              </w:rPr>
              <w:t> </w:t>
            </w:r>
            <w:r w:rsidR="007457D2">
              <w:rPr>
                <w:noProof/>
                <w:sz w:val="22"/>
                <w:szCs w:val="20"/>
              </w:rPr>
              <w:t> </w:t>
            </w:r>
            <w:r w:rsidR="007457D2">
              <w:rPr>
                <w:noProof/>
                <w:sz w:val="22"/>
                <w:szCs w:val="20"/>
              </w:rPr>
              <w:t> </w:t>
            </w:r>
            <w:r w:rsidR="007457D2">
              <w:rPr>
                <w:noProof/>
                <w:sz w:val="22"/>
                <w:szCs w:val="20"/>
              </w:rPr>
              <w:t> </w:t>
            </w:r>
            <w:r w:rsidR="006C1142" w:rsidRPr="00A20833">
              <w:rPr>
                <w:sz w:val="22"/>
                <w:szCs w:val="20"/>
              </w:rPr>
              <w:fldChar w:fldCharType="end"/>
            </w:r>
            <w:bookmarkEnd w:id="6"/>
          </w:p>
        </w:tc>
      </w:tr>
      <w:tr w:rsidR="00484AAF" w:rsidRPr="00BB21C3" w14:paraId="69459A5D" w14:textId="77777777" w:rsidTr="00A20833">
        <w:tc>
          <w:tcPr>
            <w:tcW w:w="1452" w:type="dxa"/>
            <w:gridSpan w:val="3"/>
            <w:vAlign w:val="center"/>
          </w:tcPr>
          <w:p w14:paraId="3991E351" w14:textId="77777777" w:rsidR="00484AAF" w:rsidRPr="00BB21C3" w:rsidRDefault="00484AAF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Street Address:</w:t>
            </w:r>
          </w:p>
        </w:tc>
        <w:tc>
          <w:tcPr>
            <w:tcW w:w="4067" w:type="dxa"/>
            <w:gridSpan w:val="12"/>
            <w:vAlign w:val="center"/>
          </w:tcPr>
          <w:p w14:paraId="2CCA5A31" w14:textId="77777777" w:rsidR="00484AAF" w:rsidRPr="00BB21C3" w:rsidRDefault="006C1142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484AAF" w:rsidRPr="00BB21C3">
              <w:rPr>
                <w:sz w:val="20"/>
                <w:szCs w:val="20"/>
              </w:rPr>
              <w:instrText xml:space="preserve"> FORMTEXT </w:instrText>
            </w:r>
            <w:r w:rsidRPr="00BB21C3">
              <w:rPr>
                <w:sz w:val="20"/>
                <w:szCs w:val="20"/>
              </w:rPr>
            </w:r>
            <w:r w:rsidRPr="00BB21C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Pr="00BB21C3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059" w:type="dxa"/>
            <w:gridSpan w:val="6"/>
            <w:vAlign w:val="center"/>
          </w:tcPr>
          <w:p w14:paraId="69F2D361" w14:textId="77777777" w:rsidR="00484AAF" w:rsidRPr="00BB21C3" w:rsidRDefault="00484AAF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Subject transported to:</w:t>
            </w:r>
          </w:p>
        </w:tc>
        <w:tc>
          <w:tcPr>
            <w:tcW w:w="3438" w:type="dxa"/>
            <w:gridSpan w:val="6"/>
            <w:vAlign w:val="center"/>
          </w:tcPr>
          <w:p w14:paraId="23A41851" w14:textId="77777777" w:rsidR="00484AAF" w:rsidRPr="00BB21C3" w:rsidRDefault="006C1142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484AAF" w:rsidRPr="00BB21C3">
              <w:rPr>
                <w:sz w:val="20"/>
                <w:szCs w:val="20"/>
              </w:rPr>
              <w:instrText xml:space="preserve"> FORMTEXT </w:instrText>
            </w:r>
            <w:r w:rsidRPr="00BB21C3">
              <w:rPr>
                <w:sz w:val="20"/>
                <w:szCs w:val="20"/>
              </w:rPr>
            </w:r>
            <w:r w:rsidRPr="00BB21C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Pr="00BB21C3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713953" w:rsidRPr="00BB21C3" w14:paraId="7D1DA1BE" w14:textId="77777777" w:rsidTr="00C3634E">
        <w:tc>
          <w:tcPr>
            <w:tcW w:w="1908" w:type="dxa"/>
            <w:gridSpan w:val="4"/>
            <w:tcBorders>
              <w:bottom w:val="single" w:sz="4" w:space="0" w:color="auto"/>
            </w:tcBorders>
            <w:vAlign w:val="center"/>
          </w:tcPr>
          <w:p w14:paraId="2E3FD1CE" w14:textId="77777777" w:rsidR="00713953" w:rsidRPr="00BB21C3" w:rsidRDefault="00713953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Location of Incident:</w:t>
            </w:r>
          </w:p>
        </w:tc>
        <w:tc>
          <w:tcPr>
            <w:tcW w:w="4554" w:type="dxa"/>
            <w:gridSpan w:val="14"/>
            <w:tcBorders>
              <w:bottom w:val="single" w:sz="4" w:space="0" w:color="auto"/>
            </w:tcBorders>
            <w:vAlign w:val="center"/>
          </w:tcPr>
          <w:p w14:paraId="61609484" w14:textId="77777777" w:rsidR="00713953" w:rsidRPr="00BB21C3" w:rsidRDefault="00713953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BB21C3">
              <w:rPr>
                <w:sz w:val="20"/>
                <w:szCs w:val="20"/>
              </w:rPr>
              <w:instrText xml:space="preserve"> FORMTEXT </w:instrText>
            </w:r>
            <w:r w:rsidRPr="00BB21C3">
              <w:rPr>
                <w:sz w:val="20"/>
                <w:szCs w:val="20"/>
              </w:rPr>
            </w:r>
            <w:r w:rsidRPr="00BB21C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B21C3"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4554" w:type="dxa"/>
            <w:gridSpan w:val="9"/>
            <w:tcBorders>
              <w:bottom w:val="single" w:sz="4" w:space="0" w:color="auto"/>
            </w:tcBorders>
            <w:vAlign w:val="center"/>
          </w:tcPr>
          <w:p w14:paraId="512E6D22" w14:textId="77777777" w:rsidR="00713953" w:rsidRPr="00BB21C3" w:rsidRDefault="00713953" w:rsidP="00703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  <w:r w:rsidR="00BB4BDF">
              <w:rPr>
                <w:sz w:val="20"/>
                <w:szCs w:val="20"/>
              </w:rPr>
              <w:t xml:space="preserve"> (if juvenile)</w:t>
            </w:r>
            <w:r>
              <w:rPr>
                <w:sz w:val="20"/>
                <w:szCs w:val="20"/>
              </w:rPr>
              <w:t>:</w:t>
            </w:r>
            <w:r w:rsidR="0070362B">
              <w:rPr>
                <w:sz w:val="20"/>
                <w:szCs w:val="20"/>
              </w:rPr>
              <w:t xml:space="preserve"> </w:t>
            </w:r>
            <w:r w:rsidR="0070362B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="0070362B">
              <w:rPr>
                <w:sz w:val="20"/>
                <w:szCs w:val="20"/>
              </w:rPr>
              <w:instrText xml:space="preserve"> FORMTEXT </w:instrText>
            </w:r>
            <w:r w:rsidR="0070362B">
              <w:rPr>
                <w:sz w:val="20"/>
                <w:szCs w:val="20"/>
              </w:rPr>
            </w:r>
            <w:r w:rsidR="0070362B">
              <w:rPr>
                <w:sz w:val="20"/>
                <w:szCs w:val="20"/>
              </w:rPr>
              <w:fldChar w:fldCharType="separate"/>
            </w:r>
            <w:r w:rsidR="0070362B">
              <w:rPr>
                <w:noProof/>
                <w:sz w:val="20"/>
                <w:szCs w:val="20"/>
              </w:rPr>
              <w:t> </w:t>
            </w:r>
            <w:r w:rsidR="0070362B">
              <w:rPr>
                <w:noProof/>
                <w:sz w:val="20"/>
                <w:szCs w:val="20"/>
              </w:rPr>
              <w:t> </w:t>
            </w:r>
            <w:r w:rsidR="0070362B">
              <w:rPr>
                <w:noProof/>
                <w:sz w:val="20"/>
                <w:szCs w:val="20"/>
              </w:rPr>
              <w:t> </w:t>
            </w:r>
            <w:r w:rsidR="0070362B">
              <w:rPr>
                <w:noProof/>
                <w:sz w:val="20"/>
                <w:szCs w:val="20"/>
              </w:rPr>
              <w:t> </w:t>
            </w:r>
            <w:r w:rsidR="0070362B">
              <w:rPr>
                <w:noProof/>
                <w:sz w:val="20"/>
                <w:szCs w:val="20"/>
              </w:rPr>
              <w:t> </w:t>
            </w:r>
            <w:r w:rsidR="0070362B">
              <w:rPr>
                <w:sz w:val="20"/>
                <w:szCs w:val="20"/>
              </w:rPr>
              <w:fldChar w:fldCharType="end"/>
            </w:r>
            <w:bookmarkEnd w:id="10"/>
            <w:r w:rsidR="00BB4BDF">
              <w:rPr>
                <w:sz w:val="20"/>
                <w:szCs w:val="20"/>
              </w:rPr>
              <w:fldChar w:fldCharType="begin"/>
            </w:r>
            <w:r w:rsidR="00BB4BDF">
              <w:rPr>
                <w:sz w:val="20"/>
                <w:szCs w:val="20"/>
              </w:rPr>
              <w:instrText xml:space="preserve"> FILLIN   \* MERGEFORMAT </w:instrText>
            </w:r>
            <w:r w:rsidR="00BB4BDF">
              <w:rPr>
                <w:sz w:val="20"/>
                <w:szCs w:val="20"/>
              </w:rPr>
              <w:fldChar w:fldCharType="end"/>
            </w:r>
            <w:r w:rsidR="00BB4BDF">
              <w:rPr>
                <w:sz w:val="20"/>
                <w:szCs w:val="20"/>
              </w:rPr>
              <w:fldChar w:fldCharType="begin"/>
            </w:r>
            <w:r w:rsidR="00BB4BDF">
              <w:rPr>
                <w:sz w:val="20"/>
                <w:szCs w:val="20"/>
              </w:rPr>
              <w:instrText xml:space="preserve"> FILLIN   \* MERGEFORMAT </w:instrText>
            </w:r>
            <w:r w:rsidR="00BB4BDF">
              <w:rPr>
                <w:sz w:val="20"/>
                <w:szCs w:val="20"/>
              </w:rPr>
              <w:fldChar w:fldCharType="end"/>
            </w:r>
            <w:r w:rsidR="00BB4BDF">
              <w:rPr>
                <w:sz w:val="20"/>
                <w:szCs w:val="20"/>
              </w:rPr>
              <w:fldChar w:fldCharType="begin"/>
            </w:r>
            <w:r w:rsidR="00BB4BDF">
              <w:rPr>
                <w:sz w:val="20"/>
                <w:szCs w:val="20"/>
              </w:rPr>
              <w:instrText xml:space="preserve"> =  \* MERGEFORMAT </w:instrText>
            </w:r>
            <w:r w:rsidR="00BB4BDF">
              <w:rPr>
                <w:sz w:val="20"/>
                <w:szCs w:val="20"/>
              </w:rPr>
              <w:fldChar w:fldCharType="end"/>
            </w:r>
          </w:p>
        </w:tc>
      </w:tr>
      <w:tr w:rsidR="00484AAF" w:rsidRPr="00BB21C3" w14:paraId="59238483" w14:textId="77777777" w:rsidTr="00A20833">
        <w:tc>
          <w:tcPr>
            <w:tcW w:w="11016" w:type="dxa"/>
            <w:gridSpan w:val="27"/>
            <w:shd w:val="clear" w:color="auto" w:fill="000000"/>
            <w:vAlign w:val="center"/>
          </w:tcPr>
          <w:p w14:paraId="74D2E18B" w14:textId="77777777" w:rsidR="00484AAF" w:rsidRPr="00BB21C3" w:rsidRDefault="00470C3D" w:rsidP="00470C3D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The undersigned officer believes the </w:t>
            </w:r>
            <w:r w:rsidR="005F2014">
              <w:rPr>
                <w:color w:val="FFFFFF"/>
                <w:sz w:val="20"/>
                <w:szCs w:val="20"/>
              </w:rPr>
              <w:t>subject above suffers from</w:t>
            </w:r>
            <w:r w:rsidR="00484AAF" w:rsidRPr="00BB21C3">
              <w:rPr>
                <w:color w:val="FFFFFF"/>
                <w:sz w:val="20"/>
                <w:szCs w:val="20"/>
              </w:rPr>
              <w:t>:</w:t>
            </w:r>
          </w:p>
        </w:tc>
      </w:tr>
      <w:tr w:rsidR="00C105F3" w:rsidRPr="00BB21C3" w14:paraId="020B324E" w14:textId="77777777" w:rsidTr="00A20833">
        <w:tc>
          <w:tcPr>
            <w:tcW w:w="4601" w:type="dxa"/>
            <w:gridSpan w:val="11"/>
            <w:tcBorders>
              <w:bottom w:val="single" w:sz="4" w:space="0" w:color="auto"/>
            </w:tcBorders>
            <w:vAlign w:val="center"/>
          </w:tcPr>
          <w:p w14:paraId="429F6889" w14:textId="77777777" w:rsidR="00C105F3" w:rsidRPr="00BB21C3" w:rsidRDefault="005F2014" w:rsidP="00484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Psychiatric D</w:t>
            </w:r>
            <w:r w:rsidR="00C105F3" w:rsidRPr="00BB21C3">
              <w:rPr>
                <w:sz w:val="20"/>
                <w:szCs w:val="20"/>
              </w:rPr>
              <w:t xml:space="preserve">isorder (mental illness)    </w:t>
            </w:r>
            <w:bookmarkStart w:id="11" w:name="Dropdown3"/>
            <w:r w:rsidR="006C1142" w:rsidRPr="00BB21C3"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r w:rsidR="00C105F3" w:rsidRPr="00BB21C3">
              <w:rPr>
                <w:sz w:val="20"/>
                <w:szCs w:val="20"/>
              </w:rPr>
              <w:instrText xml:space="preserve"> FORMDROPDOWN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="006C1142" w:rsidRPr="00BB21C3">
              <w:rPr>
                <w:sz w:val="20"/>
                <w:szCs w:val="20"/>
              </w:rPr>
              <w:fldChar w:fldCharType="end"/>
            </w:r>
            <w:bookmarkEnd w:id="11"/>
            <w:r w:rsidR="00C105F3" w:rsidRPr="00BB21C3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6415" w:type="dxa"/>
            <w:gridSpan w:val="16"/>
            <w:tcBorders>
              <w:bottom w:val="single" w:sz="4" w:space="0" w:color="auto"/>
            </w:tcBorders>
            <w:vAlign w:val="center"/>
          </w:tcPr>
          <w:p w14:paraId="787A2C87" w14:textId="77777777" w:rsidR="00C105F3" w:rsidRPr="00BB21C3" w:rsidRDefault="001A6A8E" w:rsidP="001A6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Intellectual Disability</w:t>
            </w:r>
            <w:r w:rsidR="00C105F3" w:rsidRPr="00BB21C3">
              <w:rPr>
                <w:sz w:val="20"/>
                <w:szCs w:val="20"/>
              </w:rPr>
              <w:t xml:space="preserve">  </w:t>
            </w:r>
            <w:bookmarkStart w:id="12" w:name="Dropdown4"/>
            <w:r w:rsidR="006C1142" w:rsidRPr="00BB21C3">
              <w:rPr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r w:rsidR="00C105F3" w:rsidRPr="00BB21C3">
              <w:rPr>
                <w:sz w:val="20"/>
                <w:szCs w:val="20"/>
              </w:rPr>
              <w:instrText xml:space="preserve"> FORMDROPDOWN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="006C1142" w:rsidRPr="00BB21C3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C105F3" w:rsidRPr="00BB21C3" w14:paraId="0F5DD646" w14:textId="77777777" w:rsidTr="00A20833">
        <w:tc>
          <w:tcPr>
            <w:tcW w:w="3168" w:type="dxa"/>
            <w:gridSpan w:val="6"/>
            <w:tcBorders>
              <w:bottom w:val="nil"/>
              <w:right w:val="nil"/>
            </w:tcBorders>
            <w:vAlign w:val="center"/>
          </w:tcPr>
          <w:p w14:paraId="0295862C" w14:textId="77777777" w:rsidR="00C105F3" w:rsidRPr="00BB21C3" w:rsidRDefault="00C105F3" w:rsidP="00107766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 xml:space="preserve">Substance Abuse/Addiction     </w:t>
            </w:r>
            <w:r w:rsidR="00107766"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bookmarkStart w:id="13" w:name="Dropdown5"/>
            <w:r w:rsidR="00107766">
              <w:rPr>
                <w:sz w:val="20"/>
                <w:szCs w:val="20"/>
              </w:rPr>
              <w:instrText xml:space="preserve"> FORMDROPDOWN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="00107766">
              <w:rPr>
                <w:sz w:val="20"/>
                <w:szCs w:val="20"/>
              </w:rPr>
              <w:fldChar w:fldCharType="end"/>
            </w:r>
            <w:bookmarkEnd w:id="13"/>
            <w:r w:rsidR="00107766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631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3D49036E" w14:textId="77777777" w:rsidR="00C105F3" w:rsidRPr="00BB21C3" w:rsidRDefault="005F2014" w:rsidP="00484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Other (specify)</w:t>
            </w:r>
            <w:r w:rsidR="00C105F3" w:rsidRPr="00BB21C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217" w:type="dxa"/>
            <w:gridSpan w:val="13"/>
            <w:tcBorders>
              <w:left w:val="nil"/>
              <w:bottom w:val="nil"/>
            </w:tcBorders>
            <w:vAlign w:val="center"/>
          </w:tcPr>
          <w:p w14:paraId="35155B57" w14:textId="77777777" w:rsidR="00C105F3" w:rsidRPr="00BB21C3" w:rsidRDefault="006C1142" w:rsidP="005F2014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C105F3" w:rsidRPr="00BB21C3">
              <w:rPr>
                <w:sz w:val="20"/>
                <w:szCs w:val="20"/>
              </w:rPr>
              <w:instrText xml:space="preserve"> FORMTEXT </w:instrText>
            </w:r>
            <w:r w:rsidRPr="00BB21C3">
              <w:rPr>
                <w:sz w:val="20"/>
                <w:szCs w:val="20"/>
              </w:rPr>
            </w:r>
            <w:r w:rsidRPr="00BB21C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Pr="00BB21C3">
              <w:rPr>
                <w:sz w:val="20"/>
                <w:szCs w:val="20"/>
              </w:rPr>
              <w:fldChar w:fldCharType="end"/>
            </w:r>
            <w:bookmarkEnd w:id="14"/>
            <w:r w:rsidR="00713953">
              <w:rPr>
                <w:sz w:val="20"/>
                <w:szCs w:val="20"/>
              </w:rPr>
              <w:t xml:space="preserve">                </w:t>
            </w:r>
            <w:r w:rsidR="00724C61">
              <w:rPr>
                <w:sz w:val="20"/>
                <w:szCs w:val="20"/>
              </w:rPr>
              <w:t xml:space="preserve">                    </w:t>
            </w:r>
            <w:r w:rsidR="00107766">
              <w:rPr>
                <w:sz w:val="20"/>
                <w:szCs w:val="20"/>
              </w:rPr>
              <w:t xml:space="preserve">     </w:t>
            </w:r>
          </w:p>
        </w:tc>
      </w:tr>
      <w:tr w:rsidR="00C105F3" w:rsidRPr="00BB21C3" w14:paraId="68388B7D" w14:textId="77777777" w:rsidTr="00A20833">
        <w:tc>
          <w:tcPr>
            <w:tcW w:w="11016" w:type="dxa"/>
            <w:gridSpan w:val="27"/>
            <w:tcBorders>
              <w:top w:val="nil"/>
              <w:bottom w:val="single" w:sz="4" w:space="0" w:color="auto"/>
            </w:tcBorders>
            <w:vAlign w:val="center"/>
          </w:tcPr>
          <w:p w14:paraId="1DF201B7" w14:textId="77777777" w:rsidR="00C105F3" w:rsidRPr="00BB21C3" w:rsidRDefault="00601AE6" w:rsidP="005F201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</w:t>
            </w:r>
            <w:r w:rsidR="00C105F3" w:rsidRPr="00BB21C3">
              <w:rPr>
                <w:b/>
                <w:sz w:val="20"/>
                <w:szCs w:val="20"/>
              </w:rPr>
              <w:t xml:space="preserve"> </w:t>
            </w:r>
            <w:r w:rsidR="00C105F3" w:rsidRPr="00BB21C3">
              <w:rPr>
                <w:sz w:val="20"/>
                <w:szCs w:val="20"/>
              </w:rPr>
              <w:t xml:space="preserve">is a danger to </w:t>
            </w:r>
            <w:r w:rsidR="005F2014">
              <w:rPr>
                <w:sz w:val="20"/>
                <w:szCs w:val="20"/>
              </w:rPr>
              <w:t xml:space="preserve">self </w:t>
            </w:r>
            <w:r w:rsidR="00C105F3" w:rsidRPr="00BB21C3">
              <w:rPr>
                <w:sz w:val="20"/>
                <w:szCs w:val="20"/>
              </w:rPr>
              <w:t>and/or others and</w:t>
            </w:r>
            <w:r w:rsidR="005F2014">
              <w:rPr>
                <w:sz w:val="20"/>
                <w:szCs w:val="20"/>
              </w:rPr>
              <w:t xml:space="preserve">/or is Gravely Disabled </w:t>
            </w:r>
            <w:r>
              <w:rPr>
                <w:b/>
                <w:sz w:val="20"/>
                <w:szCs w:val="20"/>
              </w:rPr>
              <w:t>AND</w:t>
            </w:r>
            <w:r w:rsidR="00C105F3" w:rsidRPr="00BB21C3">
              <w:rPr>
                <w:sz w:val="20"/>
                <w:szCs w:val="20"/>
              </w:rPr>
              <w:t xml:space="preserve"> in need of immediate hospitalization.</w:t>
            </w:r>
          </w:p>
        </w:tc>
      </w:tr>
      <w:tr w:rsidR="00C105F3" w:rsidRPr="00BB21C3" w14:paraId="7396C906" w14:textId="77777777" w:rsidTr="00A20833">
        <w:tc>
          <w:tcPr>
            <w:tcW w:w="11016" w:type="dxa"/>
            <w:gridSpan w:val="27"/>
            <w:shd w:val="clear" w:color="auto" w:fill="CCCCCC"/>
            <w:vAlign w:val="center"/>
          </w:tcPr>
          <w:p w14:paraId="5C4C3B96" w14:textId="77777777" w:rsidR="00C105F3" w:rsidRPr="00BB21C3" w:rsidRDefault="00C105F3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Describe in detail harmful acts or threats of harmful acts which indicate the person is dangerous to self or others.</w:t>
            </w:r>
          </w:p>
        </w:tc>
      </w:tr>
      <w:tr w:rsidR="00C105F3" w:rsidRPr="00BB21C3" w14:paraId="07BC1B75" w14:textId="77777777" w:rsidTr="00A20833">
        <w:trPr>
          <w:trHeight w:val="494"/>
        </w:trPr>
        <w:tc>
          <w:tcPr>
            <w:tcW w:w="11016" w:type="dxa"/>
            <w:gridSpan w:val="27"/>
            <w:tcBorders>
              <w:bottom w:val="single" w:sz="4" w:space="0" w:color="auto"/>
            </w:tcBorders>
          </w:tcPr>
          <w:p w14:paraId="7AAADBB8" w14:textId="77777777" w:rsidR="00C105F3" w:rsidRPr="00BB21C3" w:rsidRDefault="006C1142" w:rsidP="00C105F3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C105F3" w:rsidRPr="00BB21C3">
              <w:rPr>
                <w:sz w:val="20"/>
                <w:szCs w:val="20"/>
              </w:rPr>
              <w:instrText xml:space="preserve"> FORMTEXT </w:instrText>
            </w:r>
            <w:r w:rsidRPr="00BB21C3">
              <w:rPr>
                <w:sz w:val="20"/>
                <w:szCs w:val="20"/>
              </w:rPr>
            </w:r>
            <w:r w:rsidRPr="00BB21C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Pr="00BB21C3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C105F3" w:rsidRPr="00BB21C3" w14:paraId="08709DCB" w14:textId="77777777" w:rsidTr="00A20833">
        <w:tc>
          <w:tcPr>
            <w:tcW w:w="11016" w:type="dxa"/>
            <w:gridSpan w:val="27"/>
            <w:shd w:val="clear" w:color="auto" w:fill="CCCCCC"/>
            <w:vAlign w:val="center"/>
          </w:tcPr>
          <w:p w14:paraId="5676037C" w14:textId="77777777" w:rsidR="00C105F3" w:rsidRPr="00BB21C3" w:rsidRDefault="00C105F3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Please indicate any further deta</w:t>
            </w:r>
            <w:r w:rsidR="005F2014">
              <w:rPr>
                <w:sz w:val="20"/>
                <w:szCs w:val="20"/>
              </w:rPr>
              <w:t>ils that you feel are important</w:t>
            </w:r>
            <w:r w:rsidRPr="00BB21C3">
              <w:rPr>
                <w:sz w:val="20"/>
                <w:szCs w:val="20"/>
              </w:rPr>
              <w:t xml:space="preserve"> (weapons in</w:t>
            </w:r>
            <w:r w:rsidR="005F2014">
              <w:rPr>
                <w:sz w:val="20"/>
                <w:szCs w:val="20"/>
              </w:rPr>
              <w:t xml:space="preserve"> the</w:t>
            </w:r>
            <w:r w:rsidRPr="00BB21C3">
              <w:rPr>
                <w:sz w:val="20"/>
                <w:szCs w:val="20"/>
              </w:rPr>
              <w:t xml:space="preserve"> home, etc.)</w:t>
            </w:r>
            <w:r w:rsidR="005F2014">
              <w:rPr>
                <w:sz w:val="20"/>
                <w:szCs w:val="20"/>
              </w:rPr>
              <w:t>.</w:t>
            </w:r>
          </w:p>
        </w:tc>
      </w:tr>
      <w:tr w:rsidR="00C105F3" w:rsidRPr="00BB21C3" w14:paraId="4621363A" w14:textId="77777777" w:rsidTr="00A20833">
        <w:trPr>
          <w:trHeight w:val="539"/>
        </w:trPr>
        <w:tc>
          <w:tcPr>
            <w:tcW w:w="11016" w:type="dxa"/>
            <w:gridSpan w:val="27"/>
            <w:tcBorders>
              <w:bottom w:val="single" w:sz="4" w:space="0" w:color="auto"/>
            </w:tcBorders>
          </w:tcPr>
          <w:p w14:paraId="63621DE1" w14:textId="77777777" w:rsidR="00C105F3" w:rsidRPr="00BB21C3" w:rsidRDefault="006C1142" w:rsidP="005F2014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C105F3" w:rsidRPr="00BB21C3">
              <w:rPr>
                <w:sz w:val="20"/>
                <w:szCs w:val="20"/>
              </w:rPr>
              <w:instrText xml:space="preserve"> FORMTEXT </w:instrText>
            </w:r>
            <w:r w:rsidRPr="00BB21C3">
              <w:rPr>
                <w:sz w:val="20"/>
                <w:szCs w:val="20"/>
              </w:rPr>
            </w:r>
            <w:r w:rsidRPr="00BB21C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Pr="00BB21C3">
              <w:rPr>
                <w:sz w:val="20"/>
                <w:szCs w:val="20"/>
              </w:rPr>
              <w:fldChar w:fldCharType="end"/>
            </w:r>
            <w:bookmarkEnd w:id="16"/>
            <w:r w:rsidR="005F2014">
              <w:t xml:space="preserve"> </w:t>
            </w:r>
          </w:p>
        </w:tc>
      </w:tr>
      <w:tr w:rsidR="00C105F3" w:rsidRPr="00BB21C3" w14:paraId="025C50BC" w14:textId="77777777" w:rsidTr="00A20833">
        <w:tc>
          <w:tcPr>
            <w:tcW w:w="11016" w:type="dxa"/>
            <w:gridSpan w:val="27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32A21B8" w14:textId="77777777" w:rsidR="00C105F3" w:rsidRPr="00BB21C3" w:rsidRDefault="005F2014" w:rsidP="00484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Witness/Reporting </w:t>
            </w:r>
            <w:r w:rsidR="00C105F3" w:rsidRPr="00BB21C3">
              <w:rPr>
                <w:sz w:val="20"/>
                <w:szCs w:val="20"/>
              </w:rPr>
              <w:t>Person(s): Name/Address/Phone Numbers (if other than above):</w:t>
            </w:r>
          </w:p>
        </w:tc>
      </w:tr>
      <w:tr w:rsidR="000C69D6" w:rsidRPr="00BB21C3" w14:paraId="381B9A28" w14:textId="77777777" w:rsidTr="00A20833">
        <w:tc>
          <w:tcPr>
            <w:tcW w:w="75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A91FB51" w14:textId="77777777" w:rsidR="000C69D6" w:rsidRPr="00BB21C3" w:rsidRDefault="000C69D6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Name:</w:t>
            </w:r>
          </w:p>
        </w:tc>
        <w:tc>
          <w:tcPr>
            <w:tcW w:w="290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6313AF" w14:textId="77777777" w:rsidR="000C69D6" w:rsidRPr="00BB21C3" w:rsidRDefault="006C1142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0C69D6" w:rsidRPr="00BB21C3">
              <w:rPr>
                <w:sz w:val="20"/>
                <w:szCs w:val="20"/>
              </w:rPr>
              <w:instrText xml:space="preserve"> FORMTEXT </w:instrText>
            </w:r>
            <w:r w:rsidRPr="00BB21C3">
              <w:rPr>
                <w:sz w:val="20"/>
                <w:szCs w:val="20"/>
              </w:rPr>
            </w:r>
            <w:r w:rsidRPr="00BB21C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Pr="00BB21C3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F6FACA" w14:textId="77777777" w:rsidR="000C69D6" w:rsidRPr="00BB21C3" w:rsidRDefault="000C69D6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Address:</w:t>
            </w:r>
          </w:p>
        </w:tc>
        <w:tc>
          <w:tcPr>
            <w:tcW w:w="3666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FFE588" w14:textId="77777777" w:rsidR="000C69D6" w:rsidRPr="00BB21C3" w:rsidRDefault="006C1142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0C69D6" w:rsidRPr="00BB21C3">
              <w:rPr>
                <w:sz w:val="20"/>
                <w:szCs w:val="20"/>
              </w:rPr>
              <w:instrText xml:space="preserve"> FORMTEXT </w:instrText>
            </w:r>
            <w:r w:rsidRPr="00BB21C3">
              <w:rPr>
                <w:sz w:val="20"/>
                <w:szCs w:val="20"/>
              </w:rPr>
            </w:r>
            <w:r w:rsidRPr="00BB21C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Pr="00BB21C3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1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157D8D" w14:textId="77777777" w:rsidR="000C69D6" w:rsidRPr="00BB21C3" w:rsidRDefault="000C69D6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Phone:</w:t>
            </w:r>
          </w:p>
        </w:tc>
        <w:tc>
          <w:tcPr>
            <w:tcW w:w="1832" w:type="dxa"/>
            <w:tcBorders>
              <w:left w:val="nil"/>
              <w:bottom w:val="single" w:sz="4" w:space="0" w:color="auto"/>
            </w:tcBorders>
            <w:vAlign w:val="center"/>
          </w:tcPr>
          <w:p w14:paraId="487E80AF" w14:textId="77777777" w:rsidR="000C69D6" w:rsidRPr="00BB21C3" w:rsidRDefault="006C1142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0C69D6" w:rsidRPr="00BB21C3">
              <w:rPr>
                <w:sz w:val="20"/>
                <w:szCs w:val="20"/>
              </w:rPr>
              <w:instrText xml:space="preserve"> FORMTEXT </w:instrText>
            </w:r>
            <w:r w:rsidRPr="00BB21C3">
              <w:rPr>
                <w:sz w:val="20"/>
                <w:szCs w:val="20"/>
              </w:rPr>
            </w:r>
            <w:r w:rsidRPr="00BB21C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Pr="00BB21C3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0C69D6" w:rsidRPr="00BB21C3" w14:paraId="0933C62F" w14:textId="77777777" w:rsidTr="00A20833"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F5CF8B" w14:textId="77777777" w:rsidR="000C69D6" w:rsidRPr="00BB21C3" w:rsidRDefault="000C69D6" w:rsidP="00D83373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Name:</w:t>
            </w:r>
          </w:p>
        </w:tc>
        <w:tc>
          <w:tcPr>
            <w:tcW w:w="29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27C743" w14:textId="77777777" w:rsidR="000C69D6" w:rsidRPr="00BB21C3" w:rsidRDefault="006C1142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0C69D6" w:rsidRPr="00BB21C3">
              <w:rPr>
                <w:sz w:val="20"/>
                <w:szCs w:val="20"/>
              </w:rPr>
              <w:instrText xml:space="preserve"> FORMTEXT </w:instrText>
            </w:r>
            <w:r w:rsidRPr="00BB21C3">
              <w:rPr>
                <w:sz w:val="20"/>
                <w:szCs w:val="20"/>
              </w:rPr>
            </w:r>
            <w:r w:rsidRPr="00BB21C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Pr="00BB21C3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141EEC" w14:textId="77777777" w:rsidR="000C69D6" w:rsidRPr="00BB21C3" w:rsidRDefault="000C69D6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Address:</w:t>
            </w:r>
          </w:p>
        </w:tc>
        <w:tc>
          <w:tcPr>
            <w:tcW w:w="36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F30572" w14:textId="77777777" w:rsidR="000C69D6" w:rsidRPr="00BB21C3" w:rsidRDefault="006C1142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0C69D6" w:rsidRPr="00BB21C3">
              <w:rPr>
                <w:sz w:val="20"/>
                <w:szCs w:val="20"/>
              </w:rPr>
              <w:instrText xml:space="preserve"> FORMTEXT </w:instrText>
            </w:r>
            <w:r w:rsidRPr="00BB21C3">
              <w:rPr>
                <w:sz w:val="20"/>
                <w:szCs w:val="20"/>
              </w:rPr>
            </w:r>
            <w:r w:rsidRPr="00BB21C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Pr="00BB21C3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24CBB8" w14:textId="77777777" w:rsidR="000C69D6" w:rsidRPr="00BB21C3" w:rsidRDefault="000C69D6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Phone: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A81B7F" w14:textId="77777777" w:rsidR="000C69D6" w:rsidRPr="00BB21C3" w:rsidRDefault="006C1142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0C69D6" w:rsidRPr="00BB21C3">
              <w:rPr>
                <w:sz w:val="20"/>
                <w:szCs w:val="20"/>
              </w:rPr>
              <w:instrText xml:space="preserve"> FORMTEXT </w:instrText>
            </w:r>
            <w:r w:rsidRPr="00BB21C3">
              <w:rPr>
                <w:sz w:val="20"/>
                <w:szCs w:val="20"/>
              </w:rPr>
            </w:r>
            <w:r w:rsidRPr="00BB21C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Pr="00BB21C3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0C69D6" w:rsidRPr="00BB21C3" w14:paraId="101F0128" w14:textId="77777777" w:rsidTr="00A20833"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46B3E5" w14:textId="77777777" w:rsidR="000C69D6" w:rsidRPr="00BB21C3" w:rsidRDefault="000C69D6" w:rsidP="00D83373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Name:</w:t>
            </w:r>
          </w:p>
        </w:tc>
        <w:tc>
          <w:tcPr>
            <w:tcW w:w="29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702239" w14:textId="77777777" w:rsidR="000C69D6" w:rsidRPr="00BB21C3" w:rsidRDefault="006C1142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0C69D6" w:rsidRPr="00BB21C3">
              <w:rPr>
                <w:sz w:val="20"/>
                <w:szCs w:val="20"/>
              </w:rPr>
              <w:instrText xml:space="preserve"> FORMTEXT </w:instrText>
            </w:r>
            <w:r w:rsidRPr="00BB21C3">
              <w:rPr>
                <w:sz w:val="20"/>
                <w:szCs w:val="20"/>
              </w:rPr>
            </w:r>
            <w:r w:rsidRPr="00BB21C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Pr="00BB21C3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DDA9DE" w14:textId="77777777" w:rsidR="000C69D6" w:rsidRPr="00BB21C3" w:rsidRDefault="000C69D6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Address:</w:t>
            </w:r>
          </w:p>
        </w:tc>
        <w:tc>
          <w:tcPr>
            <w:tcW w:w="36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CA7639" w14:textId="77777777" w:rsidR="000C69D6" w:rsidRPr="00BB21C3" w:rsidRDefault="006C1142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0C69D6" w:rsidRPr="00BB21C3">
              <w:rPr>
                <w:sz w:val="20"/>
                <w:szCs w:val="20"/>
              </w:rPr>
              <w:instrText xml:space="preserve"> FORMTEXT </w:instrText>
            </w:r>
            <w:r w:rsidRPr="00BB21C3">
              <w:rPr>
                <w:sz w:val="20"/>
                <w:szCs w:val="20"/>
              </w:rPr>
            </w:r>
            <w:r w:rsidRPr="00BB21C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Pr="00BB21C3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265AFA" w14:textId="77777777" w:rsidR="000C69D6" w:rsidRPr="00BB21C3" w:rsidRDefault="000C69D6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Phone: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7CDC5F" w14:textId="77777777" w:rsidR="000C69D6" w:rsidRPr="00BB21C3" w:rsidRDefault="006C1142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0C69D6" w:rsidRPr="00BB21C3">
              <w:rPr>
                <w:sz w:val="20"/>
                <w:szCs w:val="20"/>
              </w:rPr>
              <w:instrText xml:space="preserve"> FORMTEXT </w:instrText>
            </w:r>
            <w:r w:rsidRPr="00BB21C3">
              <w:rPr>
                <w:sz w:val="20"/>
                <w:szCs w:val="20"/>
              </w:rPr>
            </w:r>
            <w:r w:rsidRPr="00BB21C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Pr="00BB21C3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0C69D6" w:rsidRPr="00BB21C3" w14:paraId="01A9394B" w14:textId="77777777" w:rsidTr="00A20833">
        <w:tc>
          <w:tcPr>
            <w:tcW w:w="11016" w:type="dxa"/>
            <w:gridSpan w:val="27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07C0A71" w14:textId="77777777" w:rsidR="000C69D6" w:rsidRPr="00BB21C3" w:rsidRDefault="005F2014" w:rsidP="00D83373">
            <w:pPr>
              <w:rPr>
                <w:sz w:val="20"/>
                <w:szCs w:val="20"/>
              </w:rPr>
            </w:pPr>
            <w:r w:rsidRPr="005F2014">
              <w:rPr>
                <w:sz w:val="20"/>
                <w:szCs w:val="20"/>
              </w:rPr>
              <w:t xml:space="preserve">Relatives/Contact </w:t>
            </w:r>
            <w:r w:rsidR="000C69D6" w:rsidRPr="00BB21C3">
              <w:rPr>
                <w:sz w:val="20"/>
                <w:szCs w:val="20"/>
              </w:rPr>
              <w:t>Person(s): Name/Address/Phone Numbers (if other than above):</w:t>
            </w:r>
          </w:p>
        </w:tc>
      </w:tr>
      <w:tr w:rsidR="000C69D6" w:rsidRPr="00BB21C3" w14:paraId="72F6AE40" w14:textId="77777777" w:rsidTr="00A20833">
        <w:tc>
          <w:tcPr>
            <w:tcW w:w="750" w:type="dxa"/>
            <w:gridSpan w:val="2"/>
            <w:tcBorders>
              <w:right w:val="nil"/>
            </w:tcBorders>
            <w:vAlign w:val="center"/>
          </w:tcPr>
          <w:p w14:paraId="5407941D" w14:textId="77777777" w:rsidR="000C69D6" w:rsidRPr="00BB21C3" w:rsidRDefault="000C69D6" w:rsidP="00D83373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Name:</w:t>
            </w:r>
          </w:p>
        </w:tc>
        <w:bookmarkStart w:id="26" w:name="Text20"/>
        <w:tc>
          <w:tcPr>
            <w:tcW w:w="2904" w:type="dxa"/>
            <w:gridSpan w:val="7"/>
            <w:tcBorders>
              <w:left w:val="nil"/>
              <w:right w:val="nil"/>
            </w:tcBorders>
            <w:vAlign w:val="center"/>
          </w:tcPr>
          <w:p w14:paraId="41C9FA46" w14:textId="77777777" w:rsidR="000C69D6" w:rsidRPr="00BB21C3" w:rsidRDefault="006C1142" w:rsidP="00D83373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C69D6" w:rsidRPr="00BB21C3">
              <w:rPr>
                <w:sz w:val="20"/>
                <w:szCs w:val="20"/>
              </w:rPr>
              <w:instrText xml:space="preserve"> FORMTEXT </w:instrText>
            </w:r>
            <w:r w:rsidRPr="00BB21C3">
              <w:rPr>
                <w:sz w:val="20"/>
                <w:szCs w:val="20"/>
              </w:rPr>
            </w:r>
            <w:r w:rsidRPr="00BB21C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Pr="00BB21C3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47" w:type="dxa"/>
            <w:gridSpan w:val="2"/>
            <w:tcBorders>
              <w:left w:val="nil"/>
              <w:right w:val="nil"/>
            </w:tcBorders>
            <w:vAlign w:val="center"/>
          </w:tcPr>
          <w:p w14:paraId="7C931748" w14:textId="77777777" w:rsidR="000C69D6" w:rsidRPr="00BB21C3" w:rsidRDefault="000C69D6" w:rsidP="00D83373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Address:</w:t>
            </w:r>
          </w:p>
        </w:tc>
        <w:tc>
          <w:tcPr>
            <w:tcW w:w="3666" w:type="dxa"/>
            <w:gridSpan w:val="12"/>
            <w:tcBorders>
              <w:left w:val="nil"/>
              <w:right w:val="nil"/>
            </w:tcBorders>
            <w:vAlign w:val="center"/>
          </w:tcPr>
          <w:p w14:paraId="31F12CC7" w14:textId="77777777" w:rsidR="000C69D6" w:rsidRPr="00BB21C3" w:rsidRDefault="006C1142" w:rsidP="00D83373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0C69D6" w:rsidRPr="00BB21C3">
              <w:rPr>
                <w:sz w:val="20"/>
                <w:szCs w:val="20"/>
              </w:rPr>
              <w:instrText xml:space="preserve"> FORMTEXT </w:instrText>
            </w:r>
            <w:r w:rsidRPr="00BB21C3">
              <w:rPr>
                <w:sz w:val="20"/>
                <w:szCs w:val="20"/>
              </w:rPr>
            </w:r>
            <w:r w:rsidRPr="00BB21C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Pr="00BB21C3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17" w:type="dxa"/>
            <w:gridSpan w:val="3"/>
            <w:tcBorders>
              <w:left w:val="nil"/>
              <w:right w:val="nil"/>
            </w:tcBorders>
            <w:vAlign w:val="center"/>
          </w:tcPr>
          <w:p w14:paraId="0C4F9F72" w14:textId="77777777" w:rsidR="000C69D6" w:rsidRPr="00BB21C3" w:rsidRDefault="000C69D6" w:rsidP="00D83373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Phone:</w:t>
            </w:r>
          </w:p>
        </w:tc>
        <w:tc>
          <w:tcPr>
            <w:tcW w:w="1832" w:type="dxa"/>
            <w:tcBorders>
              <w:left w:val="nil"/>
            </w:tcBorders>
            <w:vAlign w:val="center"/>
          </w:tcPr>
          <w:p w14:paraId="65A48106" w14:textId="77777777" w:rsidR="000C69D6" w:rsidRPr="00BB21C3" w:rsidRDefault="006C1142" w:rsidP="00D83373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0C69D6" w:rsidRPr="00BB21C3">
              <w:rPr>
                <w:sz w:val="20"/>
                <w:szCs w:val="20"/>
              </w:rPr>
              <w:instrText xml:space="preserve"> FORMTEXT </w:instrText>
            </w:r>
            <w:r w:rsidRPr="00BB21C3">
              <w:rPr>
                <w:sz w:val="20"/>
                <w:szCs w:val="20"/>
              </w:rPr>
            </w:r>
            <w:r w:rsidRPr="00BB21C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Pr="00BB21C3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0C69D6" w:rsidRPr="00BB21C3" w14:paraId="2C221DB4" w14:textId="77777777" w:rsidTr="00A20833">
        <w:tc>
          <w:tcPr>
            <w:tcW w:w="75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C87BCBD" w14:textId="77777777" w:rsidR="000C69D6" w:rsidRPr="00BB21C3" w:rsidRDefault="000C69D6" w:rsidP="00D83373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Name:</w:t>
            </w:r>
          </w:p>
        </w:tc>
        <w:tc>
          <w:tcPr>
            <w:tcW w:w="290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60A9A6" w14:textId="77777777" w:rsidR="000C69D6" w:rsidRPr="00BB21C3" w:rsidRDefault="006C1142" w:rsidP="00D83373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="000C69D6" w:rsidRPr="00BB21C3">
              <w:rPr>
                <w:sz w:val="20"/>
                <w:szCs w:val="20"/>
              </w:rPr>
              <w:instrText xml:space="preserve"> FORMTEXT </w:instrText>
            </w:r>
            <w:r w:rsidRPr="00BB21C3">
              <w:rPr>
                <w:sz w:val="20"/>
                <w:szCs w:val="20"/>
              </w:rPr>
            </w:r>
            <w:r w:rsidRPr="00BB21C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Pr="00BB21C3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594368" w14:textId="77777777" w:rsidR="000C69D6" w:rsidRPr="00BB21C3" w:rsidRDefault="000C69D6" w:rsidP="00D83373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Address:</w:t>
            </w:r>
          </w:p>
        </w:tc>
        <w:tc>
          <w:tcPr>
            <w:tcW w:w="3666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7BE198" w14:textId="77777777" w:rsidR="000C69D6" w:rsidRPr="00BB21C3" w:rsidRDefault="006C1142" w:rsidP="00D83373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="000C69D6" w:rsidRPr="00BB21C3">
              <w:rPr>
                <w:sz w:val="20"/>
                <w:szCs w:val="20"/>
              </w:rPr>
              <w:instrText xml:space="preserve"> FORMTEXT </w:instrText>
            </w:r>
            <w:r w:rsidRPr="00BB21C3">
              <w:rPr>
                <w:sz w:val="20"/>
                <w:szCs w:val="20"/>
              </w:rPr>
            </w:r>
            <w:r w:rsidRPr="00BB21C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Pr="00BB21C3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1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8A64E0" w14:textId="77777777" w:rsidR="000C69D6" w:rsidRPr="00BB21C3" w:rsidRDefault="000C69D6" w:rsidP="00D83373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Phone:</w:t>
            </w:r>
          </w:p>
        </w:tc>
        <w:tc>
          <w:tcPr>
            <w:tcW w:w="1832" w:type="dxa"/>
            <w:tcBorders>
              <w:left w:val="nil"/>
              <w:bottom w:val="single" w:sz="4" w:space="0" w:color="auto"/>
            </w:tcBorders>
            <w:vAlign w:val="center"/>
          </w:tcPr>
          <w:p w14:paraId="5B4CCB5A" w14:textId="77777777" w:rsidR="000C69D6" w:rsidRPr="00BB21C3" w:rsidRDefault="006C1142" w:rsidP="00D83373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="000C69D6" w:rsidRPr="00BB21C3">
              <w:rPr>
                <w:sz w:val="20"/>
                <w:szCs w:val="20"/>
              </w:rPr>
              <w:instrText xml:space="preserve"> FORMTEXT </w:instrText>
            </w:r>
            <w:r w:rsidRPr="00BB21C3">
              <w:rPr>
                <w:sz w:val="20"/>
                <w:szCs w:val="20"/>
              </w:rPr>
            </w:r>
            <w:r w:rsidRPr="00BB21C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Pr="00BB21C3"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0C69D6" w:rsidRPr="00BB21C3" w14:paraId="2890B923" w14:textId="77777777" w:rsidTr="00A20833">
        <w:tc>
          <w:tcPr>
            <w:tcW w:w="75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3DA4C59" w14:textId="77777777" w:rsidR="000C69D6" w:rsidRPr="00BB21C3" w:rsidRDefault="000C69D6" w:rsidP="00D83373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Name:</w:t>
            </w:r>
          </w:p>
        </w:tc>
        <w:tc>
          <w:tcPr>
            <w:tcW w:w="290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AFB085" w14:textId="77777777" w:rsidR="000C69D6" w:rsidRPr="00BB21C3" w:rsidRDefault="006C1142" w:rsidP="00D83373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="000C69D6" w:rsidRPr="00BB21C3">
              <w:rPr>
                <w:sz w:val="20"/>
                <w:szCs w:val="20"/>
              </w:rPr>
              <w:instrText xml:space="preserve"> FORMTEXT </w:instrText>
            </w:r>
            <w:r w:rsidRPr="00BB21C3">
              <w:rPr>
                <w:sz w:val="20"/>
                <w:szCs w:val="20"/>
              </w:rPr>
            </w:r>
            <w:r w:rsidRPr="00BB21C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Pr="00BB21C3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13D560" w14:textId="77777777" w:rsidR="000C69D6" w:rsidRPr="00BB21C3" w:rsidRDefault="000C69D6" w:rsidP="00D83373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Address:</w:t>
            </w:r>
          </w:p>
        </w:tc>
        <w:tc>
          <w:tcPr>
            <w:tcW w:w="3666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EDB5C3" w14:textId="77777777" w:rsidR="000C69D6" w:rsidRPr="00BB21C3" w:rsidRDefault="006C1142" w:rsidP="00D83373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="000C69D6" w:rsidRPr="00BB21C3">
              <w:rPr>
                <w:sz w:val="20"/>
                <w:szCs w:val="20"/>
              </w:rPr>
              <w:instrText xml:space="preserve"> FORMTEXT </w:instrText>
            </w:r>
            <w:r w:rsidRPr="00BB21C3">
              <w:rPr>
                <w:sz w:val="20"/>
                <w:szCs w:val="20"/>
              </w:rPr>
            </w:r>
            <w:r w:rsidRPr="00BB21C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Pr="00BB21C3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1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62FDA5" w14:textId="77777777" w:rsidR="000C69D6" w:rsidRPr="00BB21C3" w:rsidRDefault="000C69D6" w:rsidP="00D83373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Phone:</w:t>
            </w:r>
          </w:p>
        </w:tc>
        <w:tc>
          <w:tcPr>
            <w:tcW w:w="1832" w:type="dxa"/>
            <w:tcBorders>
              <w:left w:val="nil"/>
              <w:bottom w:val="single" w:sz="4" w:space="0" w:color="auto"/>
            </w:tcBorders>
            <w:vAlign w:val="center"/>
          </w:tcPr>
          <w:p w14:paraId="70A94388" w14:textId="77777777" w:rsidR="000C69D6" w:rsidRPr="00BB21C3" w:rsidRDefault="006C1142" w:rsidP="00D83373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 w:rsidR="000C69D6" w:rsidRPr="00BB21C3">
              <w:rPr>
                <w:sz w:val="20"/>
                <w:szCs w:val="20"/>
              </w:rPr>
              <w:instrText xml:space="preserve"> FORMTEXT </w:instrText>
            </w:r>
            <w:r w:rsidRPr="00BB21C3">
              <w:rPr>
                <w:sz w:val="20"/>
                <w:szCs w:val="20"/>
              </w:rPr>
            </w:r>
            <w:r w:rsidRPr="00BB21C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Pr="00BB21C3"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4B5FFC" w:rsidRPr="00BB21C3" w14:paraId="21E3D493" w14:textId="77777777" w:rsidTr="00A20833">
        <w:tc>
          <w:tcPr>
            <w:tcW w:w="3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531B37D3" w14:textId="77777777" w:rsidR="000C69D6" w:rsidRPr="00BB21C3" w:rsidRDefault="000C69D6" w:rsidP="00BB21C3">
            <w:pPr>
              <w:jc w:val="center"/>
              <w:rPr>
                <w:color w:val="FFFFFF"/>
                <w:sz w:val="20"/>
                <w:szCs w:val="20"/>
              </w:rPr>
            </w:pPr>
            <w:r w:rsidRPr="00BB21C3">
              <w:rPr>
                <w:color w:val="FFFFFF"/>
                <w:sz w:val="20"/>
                <w:szCs w:val="20"/>
              </w:rPr>
              <w:t>Nature of Incident: (check all that apply)</w:t>
            </w:r>
          </w:p>
        </w:tc>
        <w:tc>
          <w:tcPr>
            <w:tcW w:w="3600" w:type="dxa"/>
            <w:gridSpan w:val="11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563977C3" w14:textId="77777777" w:rsidR="000C69D6" w:rsidRPr="00BB21C3" w:rsidRDefault="00E45E14" w:rsidP="00BB21C3">
            <w:pPr>
              <w:jc w:val="center"/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Threats/Violence/Weapons</w:t>
            </w:r>
          </w:p>
        </w:tc>
        <w:tc>
          <w:tcPr>
            <w:tcW w:w="3888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5B45312" w14:textId="77777777" w:rsidR="000C69D6" w:rsidRPr="00BB21C3" w:rsidRDefault="00E45E14" w:rsidP="00BB21C3">
            <w:pPr>
              <w:jc w:val="center"/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Complainant Relationship (check)</w:t>
            </w:r>
          </w:p>
        </w:tc>
      </w:tr>
      <w:tr w:rsidR="00A20833" w:rsidRPr="00BB21C3" w14:paraId="5809B818" w14:textId="77777777" w:rsidTr="00A20833">
        <w:tc>
          <w:tcPr>
            <w:tcW w:w="3528" w:type="dxa"/>
            <w:gridSpan w:val="8"/>
            <w:tcBorders>
              <w:top w:val="nil"/>
              <w:bottom w:val="nil"/>
            </w:tcBorders>
            <w:vAlign w:val="center"/>
          </w:tcPr>
          <w:p w14:paraId="3C5EC8C5" w14:textId="77777777" w:rsidR="00A20833" w:rsidRPr="00BB21C3" w:rsidRDefault="006C1142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"/>
            <w:r w:rsidR="00A20833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35"/>
            <w:r w:rsidR="00A20833" w:rsidRPr="00BB21C3">
              <w:rPr>
                <w:sz w:val="20"/>
                <w:szCs w:val="20"/>
              </w:rPr>
              <w:t xml:space="preserve">  Criminal Charges</w:t>
            </w:r>
          </w:p>
        </w:tc>
        <w:tc>
          <w:tcPr>
            <w:tcW w:w="3600" w:type="dxa"/>
            <w:gridSpan w:val="11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B48FE57" w14:textId="77777777" w:rsidR="00A20833" w:rsidRPr="00BB21C3" w:rsidRDefault="00A20833" w:rsidP="00A20833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Did the detained subject brandish a weapon during police interview?</w:t>
            </w:r>
          </w:p>
          <w:bookmarkStart w:id="36" w:name="Dropdown7"/>
          <w:p w14:paraId="5A52221A" w14:textId="77777777" w:rsidR="00A20833" w:rsidRPr="00BB21C3" w:rsidRDefault="006C1142" w:rsidP="00A20833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A20833" w:rsidRPr="00BB21C3">
              <w:rPr>
                <w:sz w:val="20"/>
                <w:szCs w:val="20"/>
              </w:rPr>
              <w:instrText xml:space="preserve"> FORMDROPDOWN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88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F318C3" w14:textId="77777777" w:rsidR="00A20833" w:rsidRPr="00BB21C3" w:rsidRDefault="006C1142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7"/>
            <w:r w:rsidR="00A20833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37"/>
            <w:r w:rsidR="00A20833" w:rsidRPr="00BB21C3">
              <w:rPr>
                <w:sz w:val="20"/>
                <w:szCs w:val="20"/>
              </w:rPr>
              <w:t xml:space="preserve">Self </w:t>
            </w:r>
            <w:r w:rsidR="00A20833">
              <w:rPr>
                <w:sz w:val="20"/>
                <w:szCs w:val="20"/>
              </w:rPr>
              <w:t xml:space="preserve"> </w:t>
            </w:r>
            <w:r w:rsidRPr="00BB21C3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8"/>
            <w:r w:rsidR="00A20833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38"/>
            <w:r w:rsidR="00A20833" w:rsidRPr="00BB21C3">
              <w:rPr>
                <w:sz w:val="20"/>
                <w:szCs w:val="20"/>
              </w:rPr>
              <w:t>Partner/Spouse</w:t>
            </w:r>
            <w:r w:rsidR="00A20833">
              <w:rPr>
                <w:sz w:val="20"/>
                <w:szCs w:val="20"/>
              </w:rPr>
              <w:t xml:space="preserve"> </w:t>
            </w:r>
            <w:r w:rsidR="00A20833" w:rsidRPr="00BB21C3">
              <w:rPr>
                <w:sz w:val="20"/>
                <w:szCs w:val="20"/>
              </w:rPr>
              <w:t xml:space="preserve"> </w:t>
            </w:r>
            <w:r w:rsidRPr="00BB21C3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9"/>
            <w:r w:rsidR="00A20833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39"/>
            <w:r w:rsidR="00A20833" w:rsidRPr="00BB21C3">
              <w:rPr>
                <w:sz w:val="20"/>
                <w:szCs w:val="20"/>
              </w:rPr>
              <w:t>Parent</w:t>
            </w:r>
          </w:p>
        </w:tc>
      </w:tr>
      <w:tr w:rsidR="00A20833" w:rsidRPr="00BB21C3" w14:paraId="01CE253F" w14:textId="77777777" w:rsidTr="00A20833">
        <w:tc>
          <w:tcPr>
            <w:tcW w:w="3528" w:type="dxa"/>
            <w:gridSpan w:val="8"/>
            <w:tcBorders>
              <w:top w:val="nil"/>
              <w:bottom w:val="nil"/>
            </w:tcBorders>
            <w:vAlign w:val="center"/>
          </w:tcPr>
          <w:p w14:paraId="07E866F6" w14:textId="77777777" w:rsidR="00A20833" w:rsidRPr="00BB21C3" w:rsidRDefault="00A20833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 xml:space="preserve">List: </w:t>
            </w:r>
            <w:r w:rsidR="006C1142" w:rsidRPr="00BB21C3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Pr="00BB21C3">
              <w:rPr>
                <w:sz w:val="20"/>
                <w:szCs w:val="20"/>
              </w:rPr>
              <w:instrText xml:space="preserve"> FORMTEXT </w:instrText>
            </w:r>
            <w:r w:rsidR="006C1142" w:rsidRPr="00BB21C3">
              <w:rPr>
                <w:sz w:val="20"/>
                <w:szCs w:val="20"/>
              </w:rPr>
            </w:r>
            <w:r w:rsidR="006C1142" w:rsidRPr="00BB21C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6C1142" w:rsidRPr="00BB21C3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600" w:type="dxa"/>
            <w:gridSpan w:val="11"/>
            <w:vMerge/>
            <w:shd w:val="clear" w:color="auto" w:fill="auto"/>
            <w:vAlign w:val="center"/>
          </w:tcPr>
          <w:p w14:paraId="79C2909A" w14:textId="77777777" w:rsidR="00A20833" w:rsidRPr="00BB21C3" w:rsidRDefault="00A20833" w:rsidP="00484AAF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gridSpan w:val="8"/>
            <w:shd w:val="clear" w:color="auto" w:fill="auto"/>
            <w:vAlign w:val="center"/>
          </w:tcPr>
          <w:p w14:paraId="38326EB7" w14:textId="77777777" w:rsidR="00A20833" w:rsidRPr="00BB21C3" w:rsidRDefault="006C1142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0"/>
            <w:r w:rsidR="00A20833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41"/>
            <w:r w:rsidR="00A20833" w:rsidRPr="00BB21C3">
              <w:rPr>
                <w:sz w:val="20"/>
                <w:szCs w:val="20"/>
              </w:rPr>
              <w:t xml:space="preserve">Boyfriend/Girlfriend </w:t>
            </w:r>
            <w:r w:rsidR="00A20833">
              <w:rPr>
                <w:sz w:val="20"/>
                <w:szCs w:val="20"/>
              </w:rPr>
              <w:tab/>
            </w:r>
            <w:r w:rsidRPr="00BB21C3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1"/>
            <w:r w:rsidR="00A20833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42"/>
            <w:r w:rsidR="00A20833" w:rsidRPr="00BB21C3">
              <w:rPr>
                <w:sz w:val="20"/>
                <w:szCs w:val="20"/>
              </w:rPr>
              <w:t>Sibling</w:t>
            </w:r>
          </w:p>
        </w:tc>
      </w:tr>
      <w:tr w:rsidR="00A20833" w:rsidRPr="00BB21C3" w14:paraId="0127E65E" w14:textId="77777777" w:rsidTr="00A20833">
        <w:tc>
          <w:tcPr>
            <w:tcW w:w="3528" w:type="dxa"/>
            <w:gridSpan w:val="8"/>
            <w:tcBorders>
              <w:top w:val="nil"/>
              <w:bottom w:val="nil"/>
            </w:tcBorders>
            <w:vAlign w:val="center"/>
          </w:tcPr>
          <w:p w14:paraId="5C778F4B" w14:textId="77777777" w:rsidR="00A20833" w:rsidRPr="00BB21C3" w:rsidRDefault="006C1142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"/>
            <w:r w:rsidR="00A20833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43"/>
            <w:r w:rsidR="00A20833" w:rsidRPr="00BB21C3">
              <w:rPr>
                <w:sz w:val="20"/>
                <w:szCs w:val="20"/>
              </w:rPr>
              <w:t xml:space="preserve">  Disorderly/disruptive behavior</w:t>
            </w:r>
          </w:p>
        </w:tc>
        <w:tc>
          <w:tcPr>
            <w:tcW w:w="3600" w:type="dxa"/>
            <w:gridSpan w:val="11"/>
            <w:vMerge/>
            <w:shd w:val="clear" w:color="auto" w:fill="auto"/>
            <w:vAlign w:val="center"/>
          </w:tcPr>
          <w:p w14:paraId="71C10CEF" w14:textId="77777777" w:rsidR="00A20833" w:rsidRPr="00BB21C3" w:rsidRDefault="00A20833" w:rsidP="00484AAF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gridSpan w:val="8"/>
            <w:shd w:val="clear" w:color="auto" w:fill="auto"/>
            <w:vAlign w:val="center"/>
          </w:tcPr>
          <w:p w14:paraId="161A11C1" w14:textId="77777777" w:rsidR="00A20833" w:rsidRPr="00BB21C3" w:rsidRDefault="006C1142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4"/>
            <w:r w:rsidR="00A20833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44"/>
            <w:r w:rsidR="00A20833" w:rsidRPr="00BB21C3">
              <w:rPr>
                <w:sz w:val="20"/>
                <w:szCs w:val="20"/>
              </w:rPr>
              <w:t xml:space="preserve">Friend/acquaintance </w:t>
            </w:r>
            <w:r w:rsidR="00A20833">
              <w:rPr>
                <w:sz w:val="20"/>
                <w:szCs w:val="20"/>
              </w:rPr>
              <w:tab/>
            </w:r>
            <w:r w:rsidRPr="00BB21C3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2"/>
            <w:r w:rsidR="00A20833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45"/>
            <w:r w:rsidR="00A20833" w:rsidRPr="00BB21C3">
              <w:rPr>
                <w:sz w:val="20"/>
                <w:szCs w:val="20"/>
              </w:rPr>
              <w:t>Business Owner</w:t>
            </w:r>
          </w:p>
        </w:tc>
      </w:tr>
      <w:tr w:rsidR="00A20833" w:rsidRPr="00BB21C3" w14:paraId="056209DE" w14:textId="77777777" w:rsidTr="00A20833">
        <w:tc>
          <w:tcPr>
            <w:tcW w:w="3528" w:type="dxa"/>
            <w:gridSpan w:val="8"/>
            <w:tcBorders>
              <w:top w:val="nil"/>
              <w:bottom w:val="nil"/>
            </w:tcBorders>
            <w:vAlign w:val="center"/>
          </w:tcPr>
          <w:p w14:paraId="72BD6209" w14:textId="77777777" w:rsidR="00A20833" w:rsidRPr="00BB21C3" w:rsidRDefault="006C1142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"/>
            <w:r w:rsidR="00A20833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46"/>
            <w:r w:rsidR="00A20833" w:rsidRPr="00BB21C3">
              <w:rPr>
                <w:sz w:val="20"/>
                <w:szCs w:val="20"/>
              </w:rPr>
              <w:t xml:space="preserve">  Drug-related offense</w:t>
            </w:r>
          </w:p>
        </w:tc>
        <w:tc>
          <w:tcPr>
            <w:tcW w:w="3600" w:type="dxa"/>
            <w:gridSpan w:val="11"/>
            <w:vMerge/>
            <w:tcBorders>
              <w:bottom w:val="nil"/>
            </w:tcBorders>
            <w:shd w:val="clear" w:color="auto" w:fill="auto"/>
            <w:vAlign w:val="center"/>
          </w:tcPr>
          <w:p w14:paraId="6666F4D2" w14:textId="77777777" w:rsidR="00A20833" w:rsidRPr="00BB21C3" w:rsidRDefault="00A20833" w:rsidP="00484AAF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gridSpan w:val="8"/>
            <w:shd w:val="clear" w:color="auto" w:fill="auto"/>
            <w:vAlign w:val="center"/>
          </w:tcPr>
          <w:p w14:paraId="16CB03EB" w14:textId="77777777" w:rsidR="00A20833" w:rsidRPr="00BB21C3" w:rsidRDefault="006C1142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3"/>
            <w:r w:rsidR="00A20833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47"/>
            <w:r w:rsidR="00A20833" w:rsidRPr="00BB21C3">
              <w:rPr>
                <w:sz w:val="20"/>
                <w:szCs w:val="20"/>
              </w:rPr>
              <w:t xml:space="preserve">Other Family member </w:t>
            </w:r>
            <w:r w:rsidR="00A20833">
              <w:rPr>
                <w:sz w:val="20"/>
                <w:szCs w:val="20"/>
              </w:rPr>
              <w:tab/>
            </w:r>
            <w:r w:rsidRPr="00BB21C3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5"/>
            <w:r w:rsidR="00A20833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48"/>
            <w:r w:rsidR="00A20833" w:rsidRPr="00BB21C3">
              <w:rPr>
                <w:sz w:val="20"/>
                <w:szCs w:val="20"/>
              </w:rPr>
              <w:t>Other</w:t>
            </w:r>
          </w:p>
        </w:tc>
      </w:tr>
      <w:tr w:rsidR="00A20833" w:rsidRPr="00BB21C3" w14:paraId="6FAEFDE3" w14:textId="77777777" w:rsidTr="00A20833">
        <w:tc>
          <w:tcPr>
            <w:tcW w:w="3528" w:type="dxa"/>
            <w:gridSpan w:val="8"/>
            <w:tcBorders>
              <w:top w:val="nil"/>
              <w:bottom w:val="nil"/>
            </w:tcBorders>
            <w:vAlign w:val="center"/>
          </w:tcPr>
          <w:p w14:paraId="1D2145AB" w14:textId="77777777" w:rsidR="00A20833" w:rsidRPr="00BB21C3" w:rsidRDefault="006C1142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"/>
            <w:r w:rsidR="00A20833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49"/>
            <w:r w:rsidR="005F2014">
              <w:rPr>
                <w:sz w:val="20"/>
                <w:szCs w:val="20"/>
              </w:rPr>
              <w:t xml:space="preserve">  Neglect of self-</w:t>
            </w:r>
            <w:r w:rsidR="00A20833" w:rsidRPr="00BB21C3">
              <w:rPr>
                <w:sz w:val="20"/>
                <w:szCs w:val="20"/>
              </w:rPr>
              <w:t>care</w:t>
            </w:r>
          </w:p>
        </w:tc>
        <w:tc>
          <w:tcPr>
            <w:tcW w:w="3600" w:type="dxa"/>
            <w:gridSpan w:val="11"/>
            <w:vMerge w:val="restart"/>
            <w:tcBorders>
              <w:top w:val="nil"/>
            </w:tcBorders>
            <w:shd w:val="clear" w:color="auto" w:fill="auto"/>
          </w:tcPr>
          <w:p w14:paraId="207A778E" w14:textId="77777777" w:rsidR="00A20833" w:rsidRPr="00BB21C3" w:rsidRDefault="00A20833" w:rsidP="00A20833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 xml:space="preserve">If yes, Type of weapon </w:t>
            </w:r>
          </w:p>
          <w:p w14:paraId="1549528A" w14:textId="77777777" w:rsidR="00A20833" w:rsidRPr="00BB21C3" w:rsidRDefault="006C1142" w:rsidP="00A20833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4"/>
            <w:r w:rsidR="00A20833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50"/>
            <w:r w:rsidR="00A20833" w:rsidRPr="00BB21C3">
              <w:rPr>
                <w:sz w:val="20"/>
                <w:szCs w:val="20"/>
              </w:rPr>
              <w:t xml:space="preserve">Knife </w:t>
            </w:r>
            <w:r w:rsidRPr="00BB21C3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5"/>
            <w:r w:rsidR="00A20833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51"/>
            <w:r w:rsidR="00A20833" w:rsidRPr="00BB21C3">
              <w:rPr>
                <w:sz w:val="20"/>
                <w:szCs w:val="20"/>
              </w:rPr>
              <w:t xml:space="preserve">Gun </w:t>
            </w:r>
            <w:r w:rsidRPr="00BB21C3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6"/>
            <w:r w:rsidR="00A20833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52"/>
            <w:r w:rsidR="00A20833" w:rsidRPr="00BB21C3">
              <w:rPr>
                <w:sz w:val="20"/>
                <w:szCs w:val="20"/>
              </w:rPr>
              <w:t>Other</w:t>
            </w:r>
            <w:r w:rsidR="00A20833">
              <w:rPr>
                <w:sz w:val="20"/>
                <w:szCs w:val="20"/>
              </w:rPr>
              <w:t xml:space="preserve">: </w:t>
            </w:r>
            <w:r w:rsidRPr="00BB21C3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3" w:name="Text30"/>
            <w:r w:rsidR="00A20833" w:rsidRPr="00BB21C3">
              <w:rPr>
                <w:sz w:val="20"/>
                <w:szCs w:val="20"/>
              </w:rPr>
              <w:instrText xml:space="preserve"> FORMTEXT </w:instrText>
            </w:r>
            <w:r w:rsidRPr="00BB21C3">
              <w:rPr>
                <w:sz w:val="20"/>
                <w:szCs w:val="20"/>
              </w:rPr>
            </w:r>
            <w:r w:rsidRPr="00BB21C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Pr="00BB21C3"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88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02457" w14:textId="77777777" w:rsidR="00A20833" w:rsidRPr="00BB21C3" w:rsidRDefault="006C1142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6"/>
            <w:r w:rsidR="00A20833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54"/>
            <w:r w:rsidR="00A20833" w:rsidRPr="00BB21C3">
              <w:rPr>
                <w:sz w:val="20"/>
                <w:szCs w:val="20"/>
              </w:rPr>
              <w:t xml:space="preserve">Police observation </w:t>
            </w:r>
            <w:r w:rsidR="00A20833">
              <w:rPr>
                <w:sz w:val="20"/>
                <w:szCs w:val="20"/>
              </w:rPr>
              <w:tab/>
            </w:r>
            <w:r w:rsidRPr="00BB21C3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7"/>
            <w:r w:rsidR="00A20833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55"/>
            <w:r w:rsidR="00A20833" w:rsidRPr="00BB21C3">
              <w:rPr>
                <w:sz w:val="20"/>
                <w:szCs w:val="20"/>
              </w:rPr>
              <w:t>Unknown</w:t>
            </w:r>
          </w:p>
        </w:tc>
      </w:tr>
      <w:tr w:rsidR="00A20833" w:rsidRPr="00BB21C3" w14:paraId="45038A80" w14:textId="77777777" w:rsidTr="00A20833">
        <w:tc>
          <w:tcPr>
            <w:tcW w:w="3528" w:type="dxa"/>
            <w:gridSpan w:val="8"/>
            <w:tcBorders>
              <w:top w:val="nil"/>
              <w:bottom w:val="nil"/>
            </w:tcBorders>
            <w:vAlign w:val="center"/>
          </w:tcPr>
          <w:p w14:paraId="274ED6F7" w14:textId="77777777" w:rsidR="00A20833" w:rsidRPr="00BB21C3" w:rsidRDefault="006C1142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"/>
            <w:r w:rsidR="00A20833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56"/>
            <w:r w:rsidR="00A20833" w:rsidRPr="00BB21C3">
              <w:rPr>
                <w:sz w:val="20"/>
                <w:szCs w:val="20"/>
              </w:rPr>
              <w:t xml:space="preserve">  Nuisance (trespassing, loitering, etc.)</w:t>
            </w:r>
          </w:p>
        </w:tc>
        <w:tc>
          <w:tcPr>
            <w:tcW w:w="3600" w:type="dxa"/>
            <w:gridSpan w:val="11"/>
            <w:vMerge/>
            <w:shd w:val="clear" w:color="auto" w:fill="auto"/>
            <w:vAlign w:val="center"/>
          </w:tcPr>
          <w:p w14:paraId="169991FB" w14:textId="77777777" w:rsidR="00A20833" w:rsidRPr="00BB21C3" w:rsidRDefault="00A20833" w:rsidP="00484AAF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gridSpan w:val="8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C821244" w14:textId="77777777" w:rsidR="00A20833" w:rsidRPr="00BB21C3" w:rsidRDefault="00A20833" w:rsidP="00BB21C3">
            <w:pPr>
              <w:jc w:val="center"/>
              <w:rPr>
                <w:color w:val="FFFFFF"/>
                <w:sz w:val="20"/>
                <w:szCs w:val="20"/>
              </w:rPr>
            </w:pPr>
            <w:r w:rsidRPr="00BB21C3">
              <w:rPr>
                <w:color w:val="FFFFFF"/>
                <w:sz w:val="20"/>
                <w:szCs w:val="20"/>
              </w:rPr>
              <w:t>Prior Contacts</w:t>
            </w:r>
          </w:p>
        </w:tc>
      </w:tr>
      <w:tr w:rsidR="00A20833" w:rsidRPr="00BB21C3" w14:paraId="4FB3C5E2" w14:textId="77777777" w:rsidTr="00A20833">
        <w:tc>
          <w:tcPr>
            <w:tcW w:w="3528" w:type="dxa"/>
            <w:gridSpan w:val="8"/>
            <w:tcBorders>
              <w:top w:val="nil"/>
              <w:bottom w:val="nil"/>
            </w:tcBorders>
            <w:vAlign w:val="center"/>
          </w:tcPr>
          <w:p w14:paraId="33E53B80" w14:textId="77777777" w:rsidR="00A20833" w:rsidRPr="00BB21C3" w:rsidRDefault="006C1142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"/>
            <w:r w:rsidR="00A20833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57"/>
            <w:r w:rsidR="00A20833" w:rsidRPr="00BB21C3">
              <w:rPr>
                <w:sz w:val="20"/>
                <w:szCs w:val="20"/>
              </w:rPr>
              <w:t xml:space="preserve">  Public Intoxication</w:t>
            </w:r>
          </w:p>
        </w:tc>
        <w:tc>
          <w:tcPr>
            <w:tcW w:w="3600" w:type="dxa"/>
            <w:gridSpan w:val="11"/>
            <w:vMerge/>
            <w:shd w:val="clear" w:color="auto" w:fill="auto"/>
            <w:vAlign w:val="center"/>
          </w:tcPr>
          <w:p w14:paraId="7C285FA9" w14:textId="77777777" w:rsidR="00A20833" w:rsidRPr="00BB21C3" w:rsidRDefault="00A20833" w:rsidP="00484AAF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gridSpan w:val="8"/>
            <w:shd w:val="clear" w:color="auto" w:fill="auto"/>
            <w:vAlign w:val="center"/>
          </w:tcPr>
          <w:p w14:paraId="33EABF25" w14:textId="77777777" w:rsidR="00A20833" w:rsidRPr="00BB21C3" w:rsidRDefault="00A20833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 xml:space="preserve">Prior police contacts: </w:t>
            </w:r>
            <w:r w:rsidR="006C1142" w:rsidRPr="00BB21C3">
              <w:rPr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Unknown"/>
                  </w:ddList>
                </w:ffData>
              </w:fldChar>
            </w:r>
            <w:r w:rsidRPr="00BB21C3">
              <w:rPr>
                <w:sz w:val="20"/>
                <w:szCs w:val="20"/>
              </w:rPr>
              <w:instrText xml:space="preserve"> FORMDROPDOWN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="006C1142" w:rsidRPr="00BB21C3">
              <w:rPr>
                <w:sz w:val="20"/>
                <w:szCs w:val="20"/>
              </w:rPr>
              <w:fldChar w:fldCharType="end"/>
            </w:r>
          </w:p>
        </w:tc>
      </w:tr>
      <w:tr w:rsidR="00A20833" w:rsidRPr="00BB21C3" w14:paraId="2094DDAC" w14:textId="77777777" w:rsidTr="00A20833">
        <w:tc>
          <w:tcPr>
            <w:tcW w:w="3528" w:type="dxa"/>
            <w:gridSpan w:val="8"/>
            <w:tcBorders>
              <w:top w:val="nil"/>
              <w:bottom w:val="nil"/>
            </w:tcBorders>
            <w:vAlign w:val="center"/>
          </w:tcPr>
          <w:p w14:paraId="3EBB47F8" w14:textId="77777777" w:rsidR="00A20833" w:rsidRPr="00BB21C3" w:rsidRDefault="006C1142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7"/>
            <w:r w:rsidR="00A20833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58"/>
            <w:r w:rsidR="00A20833" w:rsidRPr="00BB21C3">
              <w:rPr>
                <w:sz w:val="20"/>
                <w:szCs w:val="20"/>
              </w:rPr>
              <w:t xml:space="preserve">  Suicide threat or attempt</w:t>
            </w:r>
          </w:p>
        </w:tc>
        <w:tc>
          <w:tcPr>
            <w:tcW w:w="3600" w:type="dxa"/>
            <w:gridSpan w:val="11"/>
            <w:vMerge/>
            <w:shd w:val="clear" w:color="auto" w:fill="auto"/>
            <w:vAlign w:val="center"/>
          </w:tcPr>
          <w:p w14:paraId="31C4B8E8" w14:textId="77777777" w:rsidR="00A20833" w:rsidRPr="00BB21C3" w:rsidRDefault="00A20833" w:rsidP="00484AAF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62F65E84" w14:textId="77777777" w:rsidR="00A20833" w:rsidRPr="00BB21C3" w:rsidRDefault="00A20833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 xml:space="preserve">Repeat Call: (within 24 hrs.): </w:t>
            </w:r>
            <w:r w:rsidR="006C1142" w:rsidRPr="00BB21C3">
              <w:rPr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Unknown"/>
                  </w:ddList>
                </w:ffData>
              </w:fldChar>
            </w:r>
            <w:r w:rsidRPr="00BB21C3">
              <w:rPr>
                <w:sz w:val="20"/>
                <w:szCs w:val="20"/>
              </w:rPr>
              <w:instrText xml:space="preserve"> FORMDROPDOWN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="006C1142" w:rsidRPr="00BB21C3">
              <w:rPr>
                <w:sz w:val="20"/>
                <w:szCs w:val="20"/>
              </w:rPr>
              <w:fldChar w:fldCharType="end"/>
            </w:r>
          </w:p>
        </w:tc>
      </w:tr>
      <w:tr w:rsidR="00A20833" w:rsidRPr="00BB21C3" w14:paraId="0C83C02E" w14:textId="77777777" w:rsidTr="00A20833">
        <w:tc>
          <w:tcPr>
            <w:tcW w:w="3528" w:type="dxa"/>
            <w:gridSpan w:val="8"/>
            <w:tcBorders>
              <w:top w:val="nil"/>
              <w:bottom w:val="nil"/>
            </w:tcBorders>
            <w:vAlign w:val="center"/>
          </w:tcPr>
          <w:p w14:paraId="0A08E2A9" w14:textId="77777777" w:rsidR="00A20833" w:rsidRPr="00BB21C3" w:rsidRDefault="006C1142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8"/>
            <w:r w:rsidR="00A20833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59"/>
            <w:r w:rsidR="00A20833" w:rsidRPr="00BB21C3">
              <w:rPr>
                <w:sz w:val="20"/>
                <w:szCs w:val="20"/>
              </w:rPr>
              <w:t xml:space="preserve">  Subject complaint</w:t>
            </w:r>
          </w:p>
        </w:tc>
        <w:tc>
          <w:tcPr>
            <w:tcW w:w="3600" w:type="dxa"/>
            <w:gridSpan w:val="11"/>
            <w:vMerge/>
            <w:tcBorders>
              <w:bottom w:val="nil"/>
            </w:tcBorders>
            <w:shd w:val="clear" w:color="auto" w:fill="auto"/>
            <w:vAlign w:val="center"/>
          </w:tcPr>
          <w:p w14:paraId="11EC1256" w14:textId="77777777" w:rsidR="00A20833" w:rsidRPr="00BB21C3" w:rsidRDefault="00A20833" w:rsidP="00484AAF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288835C6" w14:textId="77777777" w:rsidR="00A20833" w:rsidRPr="00BB21C3" w:rsidRDefault="00A20833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 xml:space="preserve">If yes, specify: </w:t>
            </w:r>
            <w:r w:rsidR="006C1142" w:rsidRPr="00BB21C3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0" w:name="Text33"/>
            <w:r w:rsidRPr="00BB21C3">
              <w:rPr>
                <w:sz w:val="20"/>
                <w:szCs w:val="20"/>
              </w:rPr>
              <w:instrText xml:space="preserve"> FORMTEXT </w:instrText>
            </w:r>
            <w:r w:rsidR="006C1142" w:rsidRPr="00BB21C3">
              <w:rPr>
                <w:sz w:val="20"/>
                <w:szCs w:val="20"/>
              </w:rPr>
            </w:r>
            <w:r w:rsidR="006C1142" w:rsidRPr="00BB21C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6C1142" w:rsidRPr="00BB21C3">
              <w:rPr>
                <w:sz w:val="20"/>
                <w:szCs w:val="20"/>
              </w:rPr>
              <w:fldChar w:fldCharType="end"/>
            </w:r>
            <w:bookmarkEnd w:id="60"/>
          </w:p>
        </w:tc>
      </w:tr>
      <w:tr w:rsidR="004B5FFC" w:rsidRPr="00BB21C3" w14:paraId="7512A5B0" w14:textId="77777777" w:rsidTr="00A20833">
        <w:tc>
          <w:tcPr>
            <w:tcW w:w="3528" w:type="dxa"/>
            <w:gridSpan w:val="8"/>
            <w:tcBorders>
              <w:top w:val="nil"/>
              <w:bottom w:val="nil"/>
            </w:tcBorders>
            <w:vAlign w:val="center"/>
          </w:tcPr>
          <w:p w14:paraId="3570509F" w14:textId="77777777" w:rsidR="004B5FFC" w:rsidRPr="00BB21C3" w:rsidRDefault="006C1142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9"/>
            <w:r w:rsidR="004B5FFC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61"/>
            <w:r w:rsidR="004B5FFC" w:rsidRPr="00BB21C3">
              <w:rPr>
                <w:sz w:val="20"/>
                <w:szCs w:val="20"/>
              </w:rPr>
              <w:t xml:space="preserve">  Theft/other property crime</w:t>
            </w:r>
          </w:p>
        </w:tc>
        <w:tc>
          <w:tcPr>
            <w:tcW w:w="3600" w:type="dxa"/>
            <w:gridSpan w:val="11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0D1A82C" w14:textId="77777777" w:rsidR="004B5FFC" w:rsidRPr="00BB21C3" w:rsidRDefault="004B5FFC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Did the detained subject threaten violence toward another person?</w:t>
            </w:r>
          </w:p>
          <w:p w14:paraId="762D739A" w14:textId="77777777" w:rsidR="004B5FFC" w:rsidRPr="00BB21C3" w:rsidRDefault="006C1142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4B5FFC" w:rsidRPr="00BB21C3">
              <w:rPr>
                <w:sz w:val="20"/>
                <w:szCs w:val="20"/>
              </w:rPr>
              <w:instrText xml:space="preserve"> FORMDROPDOWN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</w:p>
        </w:tc>
        <w:tc>
          <w:tcPr>
            <w:tcW w:w="3888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48B8D00F" w14:textId="77777777" w:rsidR="004B5FFC" w:rsidRPr="00BB21C3" w:rsidRDefault="00EB15BF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 xml:space="preserve">Medication compliance? </w:t>
            </w:r>
            <w:r w:rsidR="006C1142" w:rsidRPr="00BB21C3">
              <w:rPr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Unknown"/>
                  </w:ddList>
                </w:ffData>
              </w:fldChar>
            </w:r>
            <w:r w:rsidRPr="00BB21C3">
              <w:rPr>
                <w:sz w:val="20"/>
                <w:szCs w:val="20"/>
              </w:rPr>
              <w:instrText xml:space="preserve"> FORMDROPDOWN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="006C1142" w:rsidRPr="00BB21C3">
              <w:rPr>
                <w:sz w:val="20"/>
                <w:szCs w:val="20"/>
              </w:rPr>
              <w:fldChar w:fldCharType="end"/>
            </w:r>
          </w:p>
        </w:tc>
      </w:tr>
      <w:tr w:rsidR="00EB15BF" w:rsidRPr="00BB21C3" w14:paraId="1351BC2F" w14:textId="77777777" w:rsidTr="00A20833">
        <w:tc>
          <w:tcPr>
            <w:tcW w:w="3528" w:type="dxa"/>
            <w:gridSpan w:val="8"/>
            <w:tcBorders>
              <w:top w:val="nil"/>
              <w:bottom w:val="nil"/>
            </w:tcBorders>
            <w:vAlign w:val="center"/>
          </w:tcPr>
          <w:p w14:paraId="676B53C3" w14:textId="77777777" w:rsidR="00EB15BF" w:rsidRPr="00BB21C3" w:rsidRDefault="006C1142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0"/>
            <w:r w:rsidR="00EB15BF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62"/>
            <w:r w:rsidR="00EB15BF" w:rsidRPr="00BB21C3">
              <w:rPr>
                <w:sz w:val="20"/>
                <w:szCs w:val="20"/>
              </w:rPr>
              <w:t xml:space="preserve">  Threats of violence to others </w:t>
            </w:r>
          </w:p>
        </w:tc>
        <w:tc>
          <w:tcPr>
            <w:tcW w:w="3600" w:type="dxa"/>
            <w:gridSpan w:val="11"/>
            <w:vMerge/>
            <w:shd w:val="clear" w:color="auto" w:fill="auto"/>
            <w:vAlign w:val="center"/>
          </w:tcPr>
          <w:p w14:paraId="1B793F60" w14:textId="77777777" w:rsidR="00EB15BF" w:rsidRPr="00BB21C3" w:rsidRDefault="00EB15BF" w:rsidP="00484AAF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gridSpan w:val="8"/>
            <w:vMerge w:val="restart"/>
            <w:tcBorders>
              <w:top w:val="nil"/>
            </w:tcBorders>
            <w:shd w:val="clear" w:color="auto" w:fill="auto"/>
          </w:tcPr>
          <w:p w14:paraId="1581100F" w14:textId="77777777" w:rsidR="00EB15BF" w:rsidRPr="00BB21C3" w:rsidRDefault="00EB15BF" w:rsidP="00EB15B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 xml:space="preserve">Specify Medications if known: </w:t>
            </w:r>
            <w:r w:rsidR="006C1142" w:rsidRPr="00BB21C3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3" w:name="Text34"/>
            <w:r w:rsidRPr="00BB21C3">
              <w:rPr>
                <w:sz w:val="20"/>
                <w:szCs w:val="20"/>
              </w:rPr>
              <w:instrText xml:space="preserve"> FORMTEXT </w:instrText>
            </w:r>
            <w:r w:rsidR="006C1142" w:rsidRPr="00BB21C3">
              <w:rPr>
                <w:sz w:val="20"/>
                <w:szCs w:val="20"/>
              </w:rPr>
            </w:r>
            <w:r w:rsidR="006C1142" w:rsidRPr="00BB21C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6C1142" w:rsidRPr="00BB21C3">
              <w:rPr>
                <w:sz w:val="20"/>
                <w:szCs w:val="20"/>
              </w:rPr>
              <w:fldChar w:fldCharType="end"/>
            </w:r>
            <w:bookmarkEnd w:id="63"/>
          </w:p>
        </w:tc>
      </w:tr>
      <w:tr w:rsidR="00EB15BF" w:rsidRPr="00BB21C3" w14:paraId="031615FB" w14:textId="77777777" w:rsidTr="00A20833">
        <w:tc>
          <w:tcPr>
            <w:tcW w:w="3528" w:type="dxa"/>
            <w:gridSpan w:val="8"/>
            <w:tcBorders>
              <w:top w:val="nil"/>
              <w:bottom w:val="nil"/>
            </w:tcBorders>
            <w:vAlign w:val="center"/>
          </w:tcPr>
          <w:p w14:paraId="41AD1B69" w14:textId="77777777" w:rsidR="00EB15BF" w:rsidRPr="00BB21C3" w:rsidRDefault="006C1142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1"/>
            <w:r w:rsidR="00EB15BF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64"/>
            <w:r w:rsidR="00EB15BF" w:rsidRPr="00BB21C3">
              <w:rPr>
                <w:sz w:val="20"/>
                <w:szCs w:val="20"/>
              </w:rPr>
              <w:t xml:space="preserve">  Welfare check</w:t>
            </w:r>
          </w:p>
        </w:tc>
        <w:tc>
          <w:tcPr>
            <w:tcW w:w="3600" w:type="dxa"/>
            <w:gridSpan w:val="11"/>
            <w:vMerge/>
            <w:tcBorders>
              <w:bottom w:val="nil"/>
            </w:tcBorders>
            <w:shd w:val="clear" w:color="auto" w:fill="auto"/>
            <w:vAlign w:val="center"/>
          </w:tcPr>
          <w:p w14:paraId="290157CC" w14:textId="77777777" w:rsidR="00EB15BF" w:rsidRPr="00BB21C3" w:rsidRDefault="00EB15BF" w:rsidP="00484AAF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gridSpan w:val="8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91FFFB" w14:textId="77777777" w:rsidR="00EB15BF" w:rsidRPr="00BB21C3" w:rsidRDefault="00EB15BF" w:rsidP="00484AAF">
            <w:pPr>
              <w:rPr>
                <w:sz w:val="20"/>
                <w:szCs w:val="20"/>
              </w:rPr>
            </w:pPr>
          </w:p>
        </w:tc>
      </w:tr>
      <w:tr w:rsidR="00A20833" w:rsidRPr="00BB21C3" w14:paraId="7B1CC87F" w14:textId="77777777" w:rsidTr="00A20833">
        <w:tc>
          <w:tcPr>
            <w:tcW w:w="3528" w:type="dxa"/>
            <w:gridSpan w:val="8"/>
            <w:tcBorders>
              <w:top w:val="nil"/>
              <w:bottom w:val="nil"/>
            </w:tcBorders>
            <w:vAlign w:val="center"/>
          </w:tcPr>
          <w:p w14:paraId="0155F0D7" w14:textId="77777777" w:rsidR="00A20833" w:rsidRPr="00BB21C3" w:rsidRDefault="006C1142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2"/>
            <w:r w:rsidR="00A20833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65"/>
            <w:r w:rsidR="00A20833" w:rsidRPr="00BB21C3">
              <w:rPr>
                <w:sz w:val="20"/>
                <w:szCs w:val="20"/>
              </w:rPr>
              <w:t xml:space="preserve">  No information</w:t>
            </w:r>
          </w:p>
        </w:tc>
        <w:tc>
          <w:tcPr>
            <w:tcW w:w="3600" w:type="dxa"/>
            <w:gridSpan w:val="11"/>
            <w:vMerge w:val="restart"/>
            <w:tcBorders>
              <w:top w:val="nil"/>
            </w:tcBorders>
            <w:shd w:val="clear" w:color="auto" w:fill="auto"/>
          </w:tcPr>
          <w:p w14:paraId="5905137D" w14:textId="77777777" w:rsidR="00A20833" w:rsidRPr="00BB21C3" w:rsidRDefault="00A20833" w:rsidP="00A20833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If yes, whom (</w:t>
            </w:r>
            <w:r w:rsidRPr="00A20833">
              <w:rPr>
                <w:sz w:val="18"/>
                <w:szCs w:val="20"/>
              </w:rPr>
              <w:t xml:space="preserve">partner, officer, stranger, etc.)? </w:t>
            </w:r>
            <w:r w:rsidR="006C1142" w:rsidRPr="00BB21C3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6" w:name="Text31"/>
            <w:r w:rsidRPr="00BB21C3">
              <w:rPr>
                <w:sz w:val="20"/>
                <w:szCs w:val="20"/>
              </w:rPr>
              <w:instrText xml:space="preserve"> FORMTEXT </w:instrText>
            </w:r>
            <w:r w:rsidR="006C1142" w:rsidRPr="00BB21C3">
              <w:rPr>
                <w:sz w:val="20"/>
                <w:szCs w:val="20"/>
              </w:rPr>
            </w:r>
            <w:r w:rsidR="006C1142" w:rsidRPr="00BB21C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6C1142" w:rsidRPr="00BB21C3"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3888" w:type="dxa"/>
            <w:gridSpan w:val="8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2C999C4" w14:textId="77777777" w:rsidR="00A20833" w:rsidRPr="00BB21C3" w:rsidRDefault="00A20833" w:rsidP="00BB21C3">
            <w:pPr>
              <w:jc w:val="center"/>
              <w:rPr>
                <w:color w:val="FFFFFF"/>
                <w:sz w:val="20"/>
                <w:szCs w:val="20"/>
              </w:rPr>
            </w:pPr>
            <w:r w:rsidRPr="00BB21C3">
              <w:rPr>
                <w:color w:val="FFFFFF"/>
                <w:sz w:val="20"/>
                <w:szCs w:val="20"/>
              </w:rPr>
              <w:t>Injuries</w:t>
            </w:r>
          </w:p>
        </w:tc>
      </w:tr>
      <w:tr w:rsidR="00A20833" w:rsidRPr="00BB21C3" w14:paraId="1E20B160" w14:textId="77777777" w:rsidTr="00A20833">
        <w:trPr>
          <w:trHeight w:val="230"/>
        </w:trPr>
        <w:tc>
          <w:tcPr>
            <w:tcW w:w="3528" w:type="dxa"/>
            <w:gridSpan w:val="8"/>
            <w:vMerge w:val="restart"/>
            <w:tcBorders>
              <w:top w:val="nil"/>
            </w:tcBorders>
          </w:tcPr>
          <w:p w14:paraId="1A44973E" w14:textId="77777777" w:rsidR="00A20833" w:rsidRPr="00BB21C3" w:rsidRDefault="006C1142" w:rsidP="00E45E14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3"/>
            <w:r w:rsidR="00A20833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67"/>
            <w:r w:rsidR="00A20833" w:rsidRPr="00BB21C3">
              <w:rPr>
                <w:sz w:val="20"/>
                <w:szCs w:val="20"/>
              </w:rPr>
              <w:t xml:space="preserve">  Other: </w:t>
            </w:r>
            <w:r w:rsidRPr="00BB21C3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8" w:name="Text29"/>
            <w:r w:rsidR="00A20833" w:rsidRPr="00BB21C3">
              <w:rPr>
                <w:sz w:val="20"/>
                <w:szCs w:val="20"/>
              </w:rPr>
              <w:instrText xml:space="preserve"> FORMTEXT </w:instrText>
            </w:r>
            <w:r w:rsidRPr="00BB21C3">
              <w:rPr>
                <w:sz w:val="20"/>
                <w:szCs w:val="20"/>
              </w:rPr>
            </w:r>
            <w:r w:rsidRPr="00BB21C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Pr="00BB21C3"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3600" w:type="dxa"/>
            <w:gridSpan w:val="11"/>
            <w:vMerge/>
            <w:shd w:val="clear" w:color="auto" w:fill="auto"/>
            <w:vAlign w:val="center"/>
          </w:tcPr>
          <w:p w14:paraId="546AD69A" w14:textId="77777777" w:rsidR="00A20833" w:rsidRPr="00BB21C3" w:rsidRDefault="00A20833" w:rsidP="004B5FFC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21B7AAD0" w14:textId="77777777" w:rsidR="00A20833" w:rsidRPr="00BB21C3" w:rsidRDefault="00A20833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 xml:space="preserve">Officer Injured? </w:t>
            </w:r>
            <w:bookmarkStart w:id="69" w:name="Dropdown8"/>
            <w:r>
              <w:rPr>
                <w:sz w:val="20"/>
                <w:szCs w:val="20"/>
              </w:rPr>
              <w:tab/>
            </w:r>
            <w:r w:rsidR="006C1142" w:rsidRPr="00BB21C3">
              <w:rPr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r w:rsidRPr="00BB21C3">
              <w:rPr>
                <w:sz w:val="20"/>
                <w:szCs w:val="20"/>
              </w:rPr>
              <w:instrText xml:space="preserve"> FORMDROPDOWN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="006C1142" w:rsidRPr="00BB21C3">
              <w:rPr>
                <w:sz w:val="20"/>
                <w:szCs w:val="20"/>
              </w:rPr>
              <w:fldChar w:fldCharType="end"/>
            </w:r>
            <w:bookmarkEnd w:id="69"/>
          </w:p>
        </w:tc>
      </w:tr>
      <w:tr w:rsidR="00A20833" w:rsidRPr="00BB21C3" w14:paraId="14FA344E" w14:textId="77777777" w:rsidTr="00A20833">
        <w:trPr>
          <w:trHeight w:val="224"/>
        </w:trPr>
        <w:tc>
          <w:tcPr>
            <w:tcW w:w="3528" w:type="dxa"/>
            <w:gridSpan w:val="8"/>
            <w:vMerge/>
            <w:vAlign w:val="center"/>
          </w:tcPr>
          <w:p w14:paraId="6741721C" w14:textId="77777777" w:rsidR="00A20833" w:rsidRPr="00BB21C3" w:rsidRDefault="00A20833" w:rsidP="00484AAF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11"/>
            <w:vMerge/>
            <w:tcBorders>
              <w:bottom w:val="nil"/>
            </w:tcBorders>
            <w:shd w:val="clear" w:color="auto" w:fill="auto"/>
          </w:tcPr>
          <w:p w14:paraId="54C38BE4" w14:textId="77777777" w:rsidR="00A20833" w:rsidRPr="00BB21C3" w:rsidRDefault="00A20833" w:rsidP="004B5FFC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6CDA7CFF" w14:textId="77777777" w:rsidR="00A20833" w:rsidRPr="00BB21C3" w:rsidRDefault="00A20833" w:rsidP="00A20833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Nature of Injury:</w:t>
            </w:r>
            <w:r>
              <w:rPr>
                <w:sz w:val="20"/>
                <w:szCs w:val="20"/>
              </w:rPr>
              <w:tab/>
            </w:r>
            <w:r w:rsidRPr="00BB21C3">
              <w:rPr>
                <w:sz w:val="20"/>
                <w:szCs w:val="20"/>
              </w:rPr>
              <w:t xml:space="preserve"> </w:t>
            </w:r>
            <w:r w:rsidR="006C1142" w:rsidRPr="00BB21C3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0" w:name="Text35"/>
            <w:r w:rsidRPr="00BB21C3">
              <w:rPr>
                <w:sz w:val="20"/>
                <w:szCs w:val="20"/>
              </w:rPr>
              <w:instrText xml:space="preserve"> FORMTEXT </w:instrText>
            </w:r>
            <w:r w:rsidR="006C1142" w:rsidRPr="00BB21C3">
              <w:rPr>
                <w:sz w:val="20"/>
                <w:szCs w:val="20"/>
              </w:rPr>
            </w:r>
            <w:r w:rsidR="006C1142" w:rsidRPr="00BB21C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6C1142" w:rsidRPr="00BB21C3">
              <w:rPr>
                <w:sz w:val="20"/>
                <w:szCs w:val="20"/>
              </w:rPr>
              <w:fldChar w:fldCharType="end"/>
            </w:r>
            <w:bookmarkEnd w:id="70"/>
          </w:p>
        </w:tc>
      </w:tr>
      <w:tr w:rsidR="00FC5A4B" w:rsidRPr="00BB21C3" w14:paraId="5D527BD7" w14:textId="77777777" w:rsidTr="00A20833">
        <w:trPr>
          <w:trHeight w:val="233"/>
        </w:trPr>
        <w:tc>
          <w:tcPr>
            <w:tcW w:w="3528" w:type="dxa"/>
            <w:gridSpan w:val="8"/>
            <w:vMerge/>
            <w:vAlign w:val="center"/>
          </w:tcPr>
          <w:p w14:paraId="5DB55CF1" w14:textId="77777777" w:rsidR="00FC5A4B" w:rsidRPr="00BB21C3" w:rsidRDefault="00FC5A4B" w:rsidP="00484AAF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11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BB63C5" w14:textId="77777777" w:rsidR="00FC5A4B" w:rsidRPr="00BB21C3" w:rsidRDefault="00FC5A4B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Did subject injure or attempt to injure self?</w:t>
            </w:r>
            <w:r w:rsidR="009C0A97" w:rsidRPr="00BB21C3">
              <w:rPr>
                <w:sz w:val="20"/>
                <w:szCs w:val="20"/>
              </w:rPr>
              <w:t xml:space="preserve"> </w:t>
            </w:r>
            <w:r w:rsidR="006C1142" w:rsidRPr="00BB21C3">
              <w:rPr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"/>
                    <w:listEntry w:val="Yes"/>
                    <w:listEntry w:val="No"/>
                    <w:listEntry w:val="Unknown"/>
                  </w:ddList>
                </w:ffData>
              </w:fldChar>
            </w:r>
            <w:r w:rsidR="009C0A97" w:rsidRPr="00BB21C3">
              <w:rPr>
                <w:sz w:val="20"/>
                <w:szCs w:val="20"/>
              </w:rPr>
              <w:instrText xml:space="preserve"> FORMDROPDOWN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="006C1142" w:rsidRPr="00BB21C3">
              <w:rPr>
                <w:sz w:val="20"/>
                <w:szCs w:val="20"/>
              </w:rPr>
              <w:fldChar w:fldCharType="end"/>
            </w:r>
          </w:p>
        </w:tc>
        <w:tc>
          <w:tcPr>
            <w:tcW w:w="3888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EF245A" w14:textId="77777777" w:rsidR="00FC5A4B" w:rsidRPr="00BB21C3" w:rsidRDefault="00EB15BF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>Patient Injured?</w:t>
            </w:r>
            <w:r w:rsidR="00A20833">
              <w:rPr>
                <w:sz w:val="20"/>
                <w:szCs w:val="20"/>
              </w:rPr>
              <w:tab/>
            </w:r>
            <w:r w:rsidRPr="00BB21C3">
              <w:rPr>
                <w:sz w:val="20"/>
                <w:szCs w:val="20"/>
              </w:rPr>
              <w:t xml:space="preserve"> </w:t>
            </w:r>
            <w:bookmarkStart w:id="71" w:name="Dropdown9"/>
            <w:r w:rsidR="006C1142" w:rsidRPr="00BB21C3">
              <w:rPr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r w:rsidRPr="00BB21C3">
              <w:rPr>
                <w:sz w:val="20"/>
                <w:szCs w:val="20"/>
              </w:rPr>
              <w:instrText xml:space="preserve"> FORMDROPDOWN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="006C1142" w:rsidRPr="00BB21C3">
              <w:rPr>
                <w:sz w:val="20"/>
                <w:szCs w:val="20"/>
              </w:rPr>
              <w:fldChar w:fldCharType="end"/>
            </w:r>
            <w:bookmarkEnd w:id="71"/>
          </w:p>
        </w:tc>
      </w:tr>
      <w:tr w:rsidR="00FC5A4B" w:rsidRPr="00BB21C3" w14:paraId="623CBDC8" w14:textId="77777777" w:rsidTr="00A20833">
        <w:trPr>
          <w:trHeight w:val="232"/>
        </w:trPr>
        <w:tc>
          <w:tcPr>
            <w:tcW w:w="3528" w:type="dxa"/>
            <w:gridSpan w:val="8"/>
            <w:vMerge/>
            <w:vAlign w:val="center"/>
          </w:tcPr>
          <w:p w14:paraId="4065DD91" w14:textId="77777777" w:rsidR="00FC5A4B" w:rsidRPr="00BB21C3" w:rsidRDefault="00FC5A4B" w:rsidP="00484AAF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11"/>
            <w:vMerge/>
            <w:tcBorders>
              <w:bottom w:val="nil"/>
            </w:tcBorders>
            <w:shd w:val="clear" w:color="auto" w:fill="auto"/>
            <w:vAlign w:val="center"/>
          </w:tcPr>
          <w:p w14:paraId="1EF1E430" w14:textId="77777777" w:rsidR="00FC5A4B" w:rsidRPr="00BB21C3" w:rsidRDefault="00FC5A4B" w:rsidP="00484AAF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CBB71E" w14:textId="77777777" w:rsidR="00FC5A4B" w:rsidRPr="00BB21C3" w:rsidRDefault="00EB15BF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 xml:space="preserve">Prior to officer arrival? </w:t>
            </w:r>
            <w:r w:rsidR="00A20833">
              <w:rPr>
                <w:sz w:val="20"/>
                <w:szCs w:val="20"/>
              </w:rPr>
              <w:t xml:space="preserve"> </w:t>
            </w:r>
            <w:r w:rsidR="006C1142" w:rsidRPr="00BB21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r w:rsidRPr="00BB21C3">
              <w:rPr>
                <w:sz w:val="20"/>
                <w:szCs w:val="20"/>
              </w:rPr>
              <w:instrText xml:space="preserve"> FORMDROPDOWN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="006C1142" w:rsidRPr="00BB21C3">
              <w:rPr>
                <w:sz w:val="20"/>
                <w:szCs w:val="20"/>
              </w:rPr>
              <w:fldChar w:fldCharType="end"/>
            </w:r>
          </w:p>
        </w:tc>
      </w:tr>
      <w:tr w:rsidR="009C0A97" w:rsidRPr="00BB21C3" w14:paraId="61383AE1" w14:textId="77777777" w:rsidTr="00A20833">
        <w:tc>
          <w:tcPr>
            <w:tcW w:w="7128" w:type="dxa"/>
            <w:gridSpan w:val="1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F499139" w14:textId="77777777" w:rsidR="009C0A97" w:rsidRPr="00BB21C3" w:rsidRDefault="009C0A97" w:rsidP="00BB21C3">
            <w:pPr>
              <w:jc w:val="center"/>
              <w:rPr>
                <w:color w:val="FFFFFF"/>
                <w:sz w:val="20"/>
                <w:szCs w:val="20"/>
              </w:rPr>
            </w:pPr>
            <w:r w:rsidRPr="00BB21C3">
              <w:rPr>
                <w:color w:val="FFFFFF"/>
                <w:sz w:val="20"/>
                <w:szCs w:val="20"/>
              </w:rPr>
              <w:t xml:space="preserve">Behaviors evident at </w:t>
            </w:r>
            <w:r w:rsidR="005F2014">
              <w:rPr>
                <w:color w:val="FFFFFF"/>
                <w:sz w:val="20"/>
                <w:szCs w:val="20"/>
              </w:rPr>
              <w:t xml:space="preserve">the </w:t>
            </w:r>
            <w:r w:rsidRPr="00BB21C3">
              <w:rPr>
                <w:color w:val="FFFFFF"/>
                <w:sz w:val="20"/>
                <w:szCs w:val="20"/>
              </w:rPr>
              <w:t>time of incident (check all that apply)</w:t>
            </w:r>
          </w:p>
        </w:tc>
        <w:tc>
          <w:tcPr>
            <w:tcW w:w="3888" w:type="dxa"/>
            <w:gridSpan w:val="8"/>
            <w:tcBorders>
              <w:top w:val="nil"/>
            </w:tcBorders>
            <w:shd w:val="clear" w:color="auto" w:fill="auto"/>
          </w:tcPr>
          <w:p w14:paraId="5455234E" w14:textId="77777777" w:rsidR="009C0A97" w:rsidRPr="00BB21C3" w:rsidRDefault="009C0A97" w:rsidP="00EB15B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 xml:space="preserve">Injured during police intervention? </w:t>
            </w:r>
            <w:bookmarkStart w:id="72" w:name="Dropdown10"/>
            <w:r w:rsidR="006C1142" w:rsidRPr="00BB21C3">
              <w:rPr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r w:rsidRPr="00BB21C3">
              <w:rPr>
                <w:sz w:val="20"/>
                <w:szCs w:val="20"/>
              </w:rPr>
              <w:instrText xml:space="preserve"> FORMDROPDOWN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="006C1142" w:rsidRPr="00BB21C3">
              <w:rPr>
                <w:sz w:val="20"/>
                <w:szCs w:val="20"/>
              </w:rPr>
              <w:fldChar w:fldCharType="end"/>
            </w:r>
            <w:bookmarkEnd w:id="72"/>
          </w:p>
        </w:tc>
      </w:tr>
      <w:tr w:rsidR="00B1762D" w:rsidRPr="00BB21C3" w14:paraId="68D3F470" w14:textId="77777777" w:rsidTr="00A20833">
        <w:trPr>
          <w:trHeight w:val="242"/>
        </w:trPr>
        <w:tc>
          <w:tcPr>
            <w:tcW w:w="7128" w:type="dxa"/>
            <w:gridSpan w:val="19"/>
            <w:tcBorders>
              <w:bottom w:val="nil"/>
            </w:tcBorders>
            <w:vAlign w:val="center"/>
          </w:tcPr>
          <w:p w14:paraId="4537B7E2" w14:textId="77777777" w:rsidR="00B1762D" w:rsidRPr="00BB21C3" w:rsidRDefault="006C1142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8"/>
            <w:r w:rsidR="00B1762D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73"/>
            <w:r w:rsidR="00B1762D" w:rsidRPr="00BB21C3">
              <w:rPr>
                <w:sz w:val="20"/>
                <w:szCs w:val="20"/>
              </w:rPr>
              <w:t xml:space="preserve"> Disorientation/confusion</w:t>
            </w:r>
          </w:p>
        </w:tc>
        <w:tc>
          <w:tcPr>
            <w:tcW w:w="3888" w:type="dxa"/>
            <w:gridSpan w:val="8"/>
            <w:vMerge w:val="restart"/>
            <w:shd w:val="clear" w:color="auto" w:fill="auto"/>
          </w:tcPr>
          <w:p w14:paraId="05963365" w14:textId="77777777" w:rsidR="00B1762D" w:rsidRPr="00BB21C3" w:rsidRDefault="00B1762D" w:rsidP="00362C42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 xml:space="preserve">Explanation: </w:t>
            </w:r>
            <w:r w:rsidR="006C1142" w:rsidRPr="00BB21C3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4" w:name="Text36"/>
            <w:r w:rsidRPr="00BB21C3">
              <w:rPr>
                <w:sz w:val="20"/>
                <w:szCs w:val="20"/>
              </w:rPr>
              <w:instrText xml:space="preserve"> FORMTEXT </w:instrText>
            </w:r>
            <w:r w:rsidR="006C1142" w:rsidRPr="00BB21C3">
              <w:rPr>
                <w:sz w:val="20"/>
                <w:szCs w:val="20"/>
              </w:rPr>
            </w:r>
            <w:r w:rsidR="006C1142" w:rsidRPr="00BB21C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6C1142" w:rsidRPr="00BB21C3">
              <w:rPr>
                <w:sz w:val="20"/>
                <w:szCs w:val="20"/>
              </w:rPr>
              <w:fldChar w:fldCharType="end"/>
            </w:r>
          </w:p>
          <w:bookmarkEnd w:id="74"/>
          <w:p w14:paraId="6E3E5872" w14:textId="77777777" w:rsidR="00B1762D" w:rsidRPr="00BB21C3" w:rsidRDefault="00B1762D" w:rsidP="00EB15BF">
            <w:pPr>
              <w:rPr>
                <w:sz w:val="20"/>
                <w:szCs w:val="20"/>
              </w:rPr>
            </w:pPr>
          </w:p>
        </w:tc>
      </w:tr>
      <w:tr w:rsidR="00B1762D" w:rsidRPr="00BB21C3" w14:paraId="484C1572" w14:textId="77777777" w:rsidTr="00A20833">
        <w:tc>
          <w:tcPr>
            <w:tcW w:w="7128" w:type="dxa"/>
            <w:gridSpan w:val="19"/>
            <w:tcBorders>
              <w:top w:val="nil"/>
              <w:bottom w:val="nil"/>
            </w:tcBorders>
            <w:vAlign w:val="center"/>
          </w:tcPr>
          <w:p w14:paraId="2655639A" w14:textId="77777777" w:rsidR="00B1762D" w:rsidRPr="00BB21C3" w:rsidRDefault="006C1142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9"/>
            <w:r w:rsidR="00B1762D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75"/>
            <w:r w:rsidR="00B1762D" w:rsidRPr="00BB21C3">
              <w:rPr>
                <w:sz w:val="20"/>
                <w:szCs w:val="20"/>
              </w:rPr>
              <w:t xml:space="preserve"> Delusions</w:t>
            </w:r>
            <w:r w:rsidR="00533C6C">
              <w:rPr>
                <w:sz w:val="20"/>
                <w:szCs w:val="20"/>
              </w:rPr>
              <w:t xml:space="preserve"> – </w:t>
            </w:r>
            <w:r w:rsidR="00015039">
              <w:rPr>
                <w:sz w:val="20"/>
                <w:szCs w:val="20"/>
              </w:rPr>
              <w:t xml:space="preserve">fixed, </w:t>
            </w:r>
            <w:r w:rsidR="00533C6C">
              <w:rPr>
                <w:sz w:val="20"/>
                <w:szCs w:val="20"/>
              </w:rPr>
              <w:t>false beliefs unchanged by logic.</w:t>
            </w:r>
            <w:r w:rsidR="00B1762D" w:rsidRPr="00BB21C3">
              <w:rPr>
                <w:sz w:val="20"/>
                <w:szCs w:val="20"/>
              </w:rPr>
              <w:t xml:space="preserve"> (specify below if known)</w:t>
            </w:r>
          </w:p>
        </w:tc>
        <w:tc>
          <w:tcPr>
            <w:tcW w:w="3888" w:type="dxa"/>
            <w:gridSpan w:val="8"/>
            <w:vMerge/>
            <w:shd w:val="clear" w:color="auto" w:fill="auto"/>
            <w:vAlign w:val="center"/>
          </w:tcPr>
          <w:p w14:paraId="34DAC88A" w14:textId="77777777" w:rsidR="00B1762D" w:rsidRPr="00BB21C3" w:rsidRDefault="00B1762D" w:rsidP="00EB15BF">
            <w:pPr>
              <w:rPr>
                <w:sz w:val="20"/>
                <w:szCs w:val="20"/>
              </w:rPr>
            </w:pPr>
          </w:p>
        </w:tc>
      </w:tr>
      <w:tr w:rsidR="00B1762D" w:rsidRPr="00BB21C3" w14:paraId="6BD8CBAF" w14:textId="77777777" w:rsidTr="00A20833">
        <w:tc>
          <w:tcPr>
            <w:tcW w:w="7128" w:type="dxa"/>
            <w:gridSpan w:val="19"/>
            <w:tcBorders>
              <w:top w:val="nil"/>
              <w:bottom w:val="nil"/>
            </w:tcBorders>
            <w:vAlign w:val="center"/>
          </w:tcPr>
          <w:p w14:paraId="29DFA2E9" w14:textId="77777777" w:rsidR="00B1762D" w:rsidRPr="00BB21C3" w:rsidRDefault="006C1142" w:rsidP="00533C6C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0"/>
            <w:r w:rsidR="00B1762D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76"/>
            <w:r w:rsidR="00B1762D" w:rsidRPr="00BB21C3">
              <w:rPr>
                <w:sz w:val="20"/>
                <w:szCs w:val="20"/>
              </w:rPr>
              <w:t xml:space="preserve"> Hallucinations </w:t>
            </w:r>
            <w:r w:rsidR="00533C6C">
              <w:rPr>
                <w:sz w:val="20"/>
                <w:szCs w:val="20"/>
              </w:rPr>
              <w:t>– auditory, visual, tactile, olfactory. (s</w:t>
            </w:r>
            <w:r w:rsidR="00B1762D" w:rsidRPr="00BB21C3">
              <w:rPr>
                <w:sz w:val="20"/>
                <w:szCs w:val="20"/>
              </w:rPr>
              <w:t>pecify below if known)</w:t>
            </w:r>
          </w:p>
        </w:tc>
        <w:tc>
          <w:tcPr>
            <w:tcW w:w="3888" w:type="dxa"/>
            <w:gridSpan w:val="8"/>
            <w:vMerge/>
            <w:shd w:val="clear" w:color="auto" w:fill="auto"/>
          </w:tcPr>
          <w:p w14:paraId="03799F16" w14:textId="77777777" w:rsidR="00B1762D" w:rsidRPr="00BB21C3" w:rsidRDefault="00B1762D" w:rsidP="00EB15BF">
            <w:pPr>
              <w:rPr>
                <w:sz w:val="20"/>
                <w:szCs w:val="20"/>
              </w:rPr>
            </w:pPr>
          </w:p>
        </w:tc>
      </w:tr>
      <w:tr w:rsidR="00B1762D" w:rsidRPr="00BB21C3" w14:paraId="47EC30D4" w14:textId="77777777" w:rsidTr="00A20833">
        <w:tc>
          <w:tcPr>
            <w:tcW w:w="7128" w:type="dxa"/>
            <w:gridSpan w:val="19"/>
            <w:tcBorders>
              <w:top w:val="nil"/>
              <w:bottom w:val="nil"/>
            </w:tcBorders>
            <w:vAlign w:val="center"/>
          </w:tcPr>
          <w:p w14:paraId="770AD75B" w14:textId="77777777" w:rsidR="00B1762D" w:rsidRPr="00BB21C3" w:rsidRDefault="006C1142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1"/>
            <w:r w:rsidR="00B1762D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77"/>
            <w:r w:rsidR="00B1762D" w:rsidRPr="00BB21C3">
              <w:rPr>
                <w:sz w:val="20"/>
                <w:szCs w:val="20"/>
              </w:rPr>
              <w:t xml:space="preserve"> Disorganized speech</w:t>
            </w:r>
          </w:p>
        </w:tc>
        <w:tc>
          <w:tcPr>
            <w:tcW w:w="3888" w:type="dxa"/>
            <w:gridSpan w:val="8"/>
            <w:vMerge/>
            <w:shd w:val="clear" w:color="auto" w:fill="auto"/>
            <w:vAlign w:val="center"/>
          </w:tcPr>
          <w:p w14:paraId="75F4B5B7" w14:textId="77777777" w:rsidR="00B1762D" w:rsidRPr="00BB21C3" w:rsidRDefault="00B1762D" w:rsidP="00484AAF">
            <w:pPr>
              <w:rPr>
                <w:sz w:val="20"/>
                <w:szCs w:val="20"/>
              </w:rPr>
            </w:pPr>
          </w:p>
        </w:tc>
      </w:tr>
      <w:tr w:rsidR="00B1762D" w:rsidRPr="00BB21C3" w14:paraId="15836A6E" w14:textId="77777777" w:rsidTr="006358C0">
        <w:trPr>
          <w:trHeight w:val="278"/>
        </w:trPr>
        <w:tc>
          <w:tcPr>
            <w:tcW w:w="7128" w:type="dxa"/>
            <w:gridSpan w:val="19"/>
            <w:tcBorders>
              <w:top w:val="nil"/>
              <w:bottom w:val="nil"/>
            </w:tcBorders>
          </w:tcPr>
          <w:p w14:paraId="4B1A1EE4" w14:textId="77777777" w:rsidR="00B1762D" w:rsidRPr="00BB21C3" w:rsidRDefault="006C1142" w:rsidP="009C0A97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2"/>
            <w:r w:rsidR="00B1762D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78"/>
            <w:r w:rsidR="00B1762D" w:rsidRPr="00BB21C3">
              <w:rPr>
                <w:sz w:val="20"/>
                <w:szCs w:val="20"/>
              </w:rPr>
              <w:t xml:space="preserve"> Manic (</w:t>
            </w:r>
            <w:r w:rsidR="00A20833">
              <w:rPr>
                <w:sz w:val="18"/>
                <w:szCs w:val="20"/>
              </w:rPr>
              <w:t xml:space="preserve">elevated/expansive </w:t>
            </w:r>
            <w:r w:rsidR="00B1762D" w:rsidRPr="00A20833">
              <w:rPr>
                <w:sz w:val="18"/>
                <w:szCs w:val="20"/>
              </w:rPr>
              <w:t xml:space="preserve">mood, inflated </w:t>
            </w:r>
            <w:r w:rsidR="0004180C" w:rsidRPr="00A20833">
              <w:rPr>
                <w:sz w:val="18"/>
                <w:szCs w:val="20"/>
              </w:rPr>
              <w:t>self-esteem</w:t>
            </w:r>
            <w:r w:rsidR="00B1762D" w:rsidRPr="00A20833">
              <w:rPr>
                <w:sz w:val="18"/>
                <w:szCs w:val="20"/>
              </w:rPr>
              <w:t>, pressure</w:t>
            </w:r>
            <w:r w:rsidR="00601AE6">
              <w:rPr>
                <w:sz w:val="18"/>
                <w:szCs w:val="20"/>
              </w:rPr>
              <w:t>d</w:t>
            </w:r>
            <w:r w:rsidR="00B1762D" w:rsidRPr="00A20833">
              <w:rPr>
                <w:sz w:val="18"/>
                <w:szCs w:val="20"/>
              </w:rPr>
              <w:t xml:space="preserve"> </w:t>
            </w:r>
            <w:r w:rsidR="005F2014">
              <w:rPr>
                <w:sz w:val="18"/>
                <w:szCs w:val="20"/>
              </w:rPr>
              <w:t>speech, flight of idea</w:t>
            </w:r>
            <w:r w:rsidR="00B1762D" w:rsidRPr="00BB21C3">
              <w:rPr>
                <w:sz w:val="20"/>
                <w:szCs w:val="20"/>
              </w:rPr>
              <w:t>)</w:t>
            </w:r>
          </w:p>
        </w:tc>
        <w:tc>
          <w:tcPr>
            <w:tcW w:w="3888" w:type="dxa"/>
            <w:gridSpan w:val="8"/>
            <w:vMerge/>
            <w:shd w:val="clear" w:color="auto" w:fill="auto"/>
            <w:vAlign w:val="center"/>
          </w:tcPr>
          <w:p w14:paraId="441FDD8E" w14:textId="77777777" w:rsidR="00B1762D" w:rsidRPr="00BB21C3" w:rsidRDefault="00B1762D" w:rsidP="00484AAF">
            <w:pPr>
              <w:rPr>
                <w:sz w:val="20"/>
                <w:szCs w:val="20"/>
              </w:rPr>
            </w:pPr>
          </w:p>
        </w:tc>
      </w:tr>
      <w:tr w:rsidR="00B1762D" w:rsidRPr="00BB21C3" w14:paraId="40BA77CE" w14:textId="77777777" w:rsidTr="00A20833">
        <w:trPr>
          <w:trHeight w:val="70"/>
        </w:trPr>
        <w:tc>
          <w:tcPr>
            <w:tcW w:w="7128" w:type="dxa"/>
            <w:gridSpan w:val="19"/>
            <w:tcBorders>
              <w:top w:val="nil"/>
              <w:bottom w:val="nil"/>
            </w:tcBorders>
          </w:tcPr>
          <w:p w14:paraId="6D96A944" w14:textId="77777777" w:rsidR="00B1762D" w:rsidRPr="00BB21C3" w:rsidRDefault="006C1142" w:rsidP="009C0A97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3"/>
            <w:r w:rsidR="00B1762D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79"/>
            <w:r w:rsidR="00B1762D" w:rsidRPr="00BB21C3">
              <w:rPr>
                <w:sz w:val="20"/>
                <w:szCs w:val="20"/>
              </w:rPr>
              <w:t xml:space="preserve"> Depressed (</w:t>
            </w:r>
            <w:r w:rsidR="00B1762D" w:rsidRPr="00A20833">
              <w:rPr>
                <w:sz w:val="18"/>
                <w:szCs w:val="20"/>
              </w:rPr>
              <w:t>sadness, loss of interest in activities, loss of energy, feelings of worthlessness</w:t>
            </w:r>
            <w:r w:rsidR="00B1762D" w:rsidRPr="00BB21C3">
              <w:rPr>
                <w:sz w:val="20"/>
                <w:szCs w:val="20"/>
              </w:rPr>
              <w:t>)</w:t>
            </w:r>
          </w:p>
        </w:tc>
        <w:tc>
          <w:tcPr>
            <w:tcW w:w="3888" w:type="dxa"/>
            <w:gridSpan w:val="8"/>
            <w:vMerge w:val="restart"/>
            <w:shd w:val="clear" w:color="auto" w:fill="auto"/>
          </w:tcPr>
          <w:p w14:paraId="47E89575" w14:textId="77777777" w:rsidR="00B1762D" w:rsidRPr="00BB21C3" w:rsidRDefault="00B1762D" w:rsidP="00B1762D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t xml:space="preserve">Nature of injury? </w:t>
            </w:r>
            <w:r w:rsidR="006C1142" w:rsidRPr="00BB21C3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0" w:name="Text39"/>
            <w:r w:rsidRPr="00BB21C3">
              <w:rPr>
                <w:sz w:val="20"/>
                <w:szCs w:val="20"/>
              </w:rPr>
              <w:instrText xml:space="preserve"> FORMTEXT </w:instrText>
            </w:r>
            <w:r w:rsidR="006C1142" w:rsidRPr="00BB21C3">
              <w:rPr>
                <w:sz w:val="20"/>
                <w:szCs w:val="20"/>
              </w:rPr>
            </w:r>
            <w:r w:rsidR="006C1142" w:rsidRPr="00BB21C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6C1142" w:rsidRPr="00BB21C3">
              <w:rPr>
                <w:sz w:val="20"/>
                <w:szCs w:val="20"/>
              </w:rPr>
              <w:fldChar w:fldCharType="end"/>
            </w:r>
            <w:bookmarkEnd w:id="80"/>
          </w:p>
        </w:tc>
      </w:tr>
      <w:tr w:rsidR="00B1762D" w:rsidRPr="00BB21C3" w14:paraId="360E4D18" w14:textId="77777777" w:rsidTr="00A20833">
        <w:tc>
          <w:tcPr>
            <w:tcW w:w="7128" w:type="dxa"/>
            <w:gridSpan w:val="19"/>
            <w:tcBorders>
              <w:top w:val="nil"/>
              <w:bottom w:val="nil"/>
            </w:tcBorders>
            <w:vAlign w:val="center"/>
          </w:tcPr>
          <w:p w14:paraId="4C92EC8E" w14:textId="77777777" w:rsidR="00B1762D" w:rsidRPr="00BB21C3" w:rsidRDefault="006C1142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4"/>
            <w:r w:rsidR="00B1762D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81"/>
            <w:r w:rsidR="00B1762D" w:rsidRPr="00BB21C3">
              <w:rPr>
                <w:sz w:val="20"/>
                <w:szCs w:val="20"/>
              </w:rPr>
              <w:t xml:space="preserve"> Unusually scared or frightened</w:t>
            </w:r>
          </w:p>
        </w:tc>
        <w:tc>
          <w:tcPr>
            <w:tcW w:w="3888" w:type="dxa"/>
            <w:gridSpan w:val="8"/>
            <w:vMerge/>
            <w:shd w:val="clear" w:color="auto" w:fill="auto"/>
          </w:tcPr>
          <w:p w14:paraId="3B89F1CE" w14:textId="77777777" w:rsidR="00B1762D" w:rsidRPr="00BB21C3" w:rsidRDefault="00B1762D" w:rsidP="009C0A97">
            <w:pPr>
              <w:rPr>
                <w:sz w:val="20"/>
                <w:szCs w:val="20"/>
              </w:rPr>
            </w:pPr>
          </w:p>
        </w:tc>
      </w:tr>
      <w:tr w:rsidR="00B1762D" w:rsidRPr="00BB21C3" w14:paraId="5AFDC40D" w14:textId="77777777" w:rsidTr="00A20833">
        <w:tc>
          <w:tcPr>
            <w:tcW w:w="7128" w:type="dxa"/>
            <w:gridSpan w:val="19"/>
            <w:tcBorders>
              <w:top w:val="nil"/>
              <w:bottom w:val="nil"/>
            </w:tcBorders>
            <w:vAlign w:val="center"/>
          </w:tcPr>
          <w:p w14:paraId="5DB062B7" w14:textId="77777777" w:rsidR="00B1762D" w:rsidRPr="00BB21C3" w:rsidRDefault="006C1142" w:rsidP="00484AAF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5"/>
            <w:r w:rsidR="00B1762D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82"/>
            <w:r w:rsidR="00B1762D" w:rsidRPr="00BB21C3">
              <w:rPr>
                <w:sz w:val="20"/>
                <w:szCs w:val="20"/>
              </w:rPr>
              <w:t xml:space="preserve"> Belligerent or uncooperative (angry or hostile)</w:t>
            </w:r>
          </w:p>
        </w:tc>
        <w:tc>
          <w:tcPr>
            <w:tcW w:w="3888" w:type="dxa"/>
            <w:gridSpan w:val="8"/>
            <w:vMerge/>
            <w:vAlign w:val="center"/>
          </w:tcPr>
          <w:p w14:paraId="52C7EDE1" w14:textId="77777777" w:rsidR="00B1762D" w:rsidRPr="00BB21C3" w:rsidRDefault="00B1762D" w:rsidP="00484AAF">
            <w:pPr>
              <w:rPr>
                <w:sz w:val="20"/>
                <w:szCs w:val="20"/>
              </w:rPr>
            </w:pPr>
          </w:p>
        </w:tc>
      </w:tr>
      <w:tr w:rsidR="00B1762D" w:rsidRPr="00BB21C3" w14:paraId="33BBB56F" w14:textId="77777777" w:rsidTr="00A20833">
        <w:trPr>
          <w:trHeight w:val="220"/>
        </w:trPr>
        <w:tc>
          <w:tcPr>
            <w:tcW w:w="7128" w:type="dxa"/>
            <w:gridSpan w:val="19"/>
            <w:tcBorders>
              <w:top w:val="nil"/>
              <w:bottom w:val="single" w:sz="4" w:space="0" w:color="auto"/>
            </w:tcBorders>
          </w:tcPr>
          <w:p w14:paraId="54571577" w14:textId="77777777" w:rsidR="00B1762D" w:rsidRPr="00BB21C3" w:rsidRDefault="006C1142" w:rsidP="009C0A97">
            <w:pPr>
              <w:rPr>
                <w:sz w:val="20"/>
                <w:szCs w:val="20"/>
              </w:rPr>
            </w:pPr>
            <w:r w:rsidRPr="00BB21C3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6"/>
            <w:r w:rsidR="00B1762D" w:rsidRPr="00BB21C3">
              <w:rPr>
                <w:sz w:val="20"/>
                <w:szCs w:val="20"/>
              </w:rPr>
              <w:instrText xml:space="preserve"> FORMCHECKBOX </w:instrText>
            </w:r>
            <w:r w:rsidR="0081384C">
              <w:rPr>
                <w:sz w:val="20"/>
                <w:szCs w:val="20"/>
              </w:rPr>
            </w:r>
            <w:r w:rsidR="0081384C">
              <w:rPr>
                <w:sz w:val="20"/>
                <w:szCs w:val="20"/>
              </w:rPr>
              <w:fldChar w:fldCharType="separate"/>
            </w:r>
            <w:r w:rsidRPr="00BB21C3">
              <w:rPr>
                <w:sz w:val="20"/>
                <w:szCs w:val="20"/>
              </w:rPr>
              <w:fldChar w:fldCharType="end"/>
            </w:r>
            <w:bookmarkEnd w:id="83"/>
            <w:r w:rsidR="00B1762D" w:rsidRPr="00BB21C3">
              <w:rPr>
                <w:sz w:val="20"/>
                <w:szCs w:val="20"/>
              </w:rPr>
              <w:t xml:space="preserve"> Other: Specify </w:t>
            </w:r>
            <w:r w:rsidRPr="00BB21C3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4" w:name="Text38"/>
            <w:r w:rsidR="00B1762D" w:rsidRPr="00BB21C3">
              <w:rPr>
                <w:sz w:val="20"/>
                <w:szCs w:val="20"/>
              </w:rPr>
              <w:instrText xml:space="preserve"> FORMTEXT </w:instrText>
            </w:r>
            <w:r w:rsidRPr="00BB21C3">
              <w:rPr>
                <w:sz w:val="20"/>
                <w:szCs w:val="20"/>
              </w:rPr>
            </w:r>
            <w:r w:rsidRPr="00BB21C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Pr="00BB21C3"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3888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2BDF61E7" w14:textId="77777777" w:rsidR="00B1762D" w:rsidRPr="00BB21C3" w:rsidRDefault="00B1762D" w:rsidP="00484AAF">
            <w:pPr>
              <w:rPr>
                <w:sz w:val="20"/>
                <w:szCs w:val="20"/>
              </w:rPr>
            </w:pPr>
          </w:p>
        </w:tc>
      </w:tr>
      <w:tr w:rsidR="00B1762D" w:rsidRPr="00A20833" w14:paraId="2EA8F7AF" w14:textId="77777777" w:rsidTr="00A20833">
        <w:tc>
          <w:tcPr>
            <w:tcW w:w="738" w:type="dxa"/>
            <w:vAlign w:val="center"/>
          </w:tcPr>
          <w:p w14:paraId="432C26FC" w14:textId="77777777" w:rsidR="00B1762D" w:rsidRPr="00A20833" w:rsidRDefault="00B1762D" w:rsidP="00484AAF">
            <w:pPr>
              <w:rPr>
                <w:sz w:val="20"/>
                <w:szCs w:val="20"/>
              </w:rPr>
            </w:pPr>
            <w:r w:rsidRPr="00A20833">
              <w:rPr>
                <w:sz w:val="20"/>
                <w:szCs w:val="20"/>
              </w:rPr>
              <w:t>Date:</w:t>
            </w:r>
          </w:p>
        </w:tc>
        <w:bookmarkStart w:id="85" w:name="Text40"/>
        <w:tc>
          <w:tcPr>
            <w:tcW w:w="1170" w:type="dxa"/>
            <w:gridSpan w:val="3"/>
            <w:vAlign w:val="center"/>
          </w:tcPr>
          <w:p w14:paraId="0FE06C37" w14:textId="77777777" w:rsidR="00B1762D" w:rsidRPr="00A20833" w:rsidRDefault="006C1142" w:rsidP="00484AAF">
            <w:pPr>
              <w:rPr>
                <w:sz w:val="20"/>
                <w:szCs w:val="20"/>
              </w:rPr>
            </w:pPr>
            <w:r w:rsidRPr="00A20833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B1762D" w:rsidRPr="00A20833">
              <w:rPr>
                <w:sz w:val="20"/>
                <w:szCs w:val="20"/>
              </w:rPr>
              <w:instrText xml:space="preserve"> FORMTEXT </w:instrText>
            </w:r>
            <w:r w:rsidRPr="00A20833">
              <w:rPr>
                <w:sz w:val="20"/>
                <w:szCs w:val="20"/>
              </w:rPr>
            </w:r>
            <w:r w:rsidRPr="00A2083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Pr="00A20833">
              <w:rPr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350" w:type="dxa"/>
            <w:gridSpan w:val="3"/>
            <w:vAlign w:val="center"/>
          </w:tcPr>
          <w:p w14:paraId="2FA42537" w14:textId="77777777" w:rsidR="00B1762D" w:rsidRPr="00A20833" w:rsidRDefault="00B1762D" w:rsidP="00484AAF">
            <w:pPr>
              <w:rPr>
                <w:sz w:val="20"/>
                <w:szCs w:val="20"/>
              </w:rPr>
            </w:pPr>
            <w:r w:rsidRPr="00A20833">
              <w:rPr>
                <w:sz w:val="20"/>
                <w:szCs w:val="20"/>
              </w:rPr>
              <w:t>Time of Call:</w:t>
            </w:r>
          </w:p>
        </w:tc>
        <w:bookmarkStart w:id="86" w:name="Text41"/>
        <w:tc>
          <w:tcPr>
            <w:tcW w:w="1260" w:type="dxa"/>
            <w:gridSpan w:val="3"/>
            <w:vAlign w:val="center"/>
          </w:tcPr>
          <w:p w14:paraId="47348167" w14:textId="77777777" w:rsidR="00B1762D" w:rsidRPr="00A20833" w:rsidRDefault="006C1142" w:rsidP="00484AAF">
            <w:pPr>
              <w:rPr>
                <w:sz w:val="20"/>
                <w:szCs w:val="20"/>
              </w:rPr>
            </w:pPr>
            <w:r w:rsidRPr="00A20833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B1762D" w:rsidRPr="00A20833">
              <w:rPr>
                <w:sz w:val="20"/>
                <w:szCs w:val="20"/>
              </w:rPr>
              <w:instrText xml:space="preserve"> FORMTEXT </w:instrText>
            </w:r>
            <w:r w:rsidRPr="00A20833">
              <w:rPr>
                <w:sz w:val="20"/>
                <w:szCs w:val="20"/>
              </w:rPr>
            </w:r>
            <w:r w:rsidRPr="00A2083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Pr="00A20833"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440" w:type="dxa"/>
            <w:gridSpan w:val="6"/>
            <w:vAlign w:val="center"/>
          </w:tcPr>
          <w:p w14:paraId="44551EC4" w14:textId="77777777" w:rsidR="00B1762D" w:rsidRPr="00A20833" w:rsidRDefault="00B1762D" w:rsidP="00484AAF">
            <w:pPr>
              <w:rPr>
                <w:sz w:val="20"/>
                <w:szCs w:val="20"/>
              </w:rPr>
            </w:pPr>
            <w:r w:rsidRPr="00A20833">
              <w:rPr>
                <w:sz w:val="20"/>
                <w:szCs w:val="20"/>
              </w:rPr>
              <w:t>Time at scene:</w:t>
            </w:r>
          </w:p>
        </w:tc>
        <w:bookmarkStart w:id="87" w:name="Text42"/>
        <w:tc>
          <w:tcPr>
            <w:tcW w:w="1170" w:type="dxa"/>
            <w:gridSpan w:val="3"/>
            <w:vAlign w:val="center"/>
          </w:tcPr>
          <w:p w14:paraId="108A1096" w14:textId="77777777" w:rsidR="00B1762D" w:rsidRPr="00A20833" w:rsidRDefault="006C1142" w:rsidP="00484AAF">
            <w:pPr>
              <w:rPr>
                <w:sz w:val="20"/>
                <w:szCs w:val="20"/>
              </w:rPr>
            </w:pPr>
            <w:r w:rsidRPr="00A20833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B1762D" w:rsidRPr="00A20833">
              <w:rPr>
                <w:sz w:val="20"/>
                <w:szCs w:val="20"/>
              </w:rPr>
              <w:instrText xml:space="preserve"> FORMTEXT </w:instrText>
            </w:r>
            <w:r w:rsidRPr="00A20833">
              <w:rPr>
                <w:sz w:val="20"/>
                <w:szCs w:val="20"/>
              </w:rPr>
            </w:r>
            <w:r w:rsidRPr="00A2083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Pr="00A20833">
              <w:rPr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800" w:type="dxa"/>
            <w:gridSpan w:val="5"/>
            <w:vAlign w:val="center"/>
          </w:tcPr>
          <w:p w14:paraId="1BAAF3A1" w14:textId="77777777" w:rsidR="00B1762D" w:rsidRPr="00A20833" w:rsidRDefault="00B1762D" w:rsidP="00484AAF">
            <w:pPr>
              <w:rPr>
                <w:sz w:val="20"/>
                <w:szCs w:val="20"/>
              </w:rPr>
            </w:pPr>
            <w:r w:rsidRPr="00A20833">
              <w:rPr>
                <w:sz w:val="20"/>
                <w:szCs w:val="20"/>
              </w:rPr>
              <w:t>Time finished Call:</w:t>
            </w:r>
          </w:p>
        </w:tc>
        <w:bookmarkStart w:id="88" w:name="Text43"/>
        <w:tc>
          <w:tcPr>
            <w:tcW w:w="2088" w:type="dxa"/>
            <w:gridSpan w:val="3"/>
            <w:vAlign w:val="center"/>
          </w:tcPr>
          <w:p w14:paraId="0851369E" w14:textId="77777777" w:rsidR="00B1762D" w:rsidRPr="00A20833" w:rsidRDefault="006C1142" w:rsidP="00484AAF">
            <w:pPr>
              <w:rPr>
                <w:sz w:val="20"/>
                <w:szCs w:val="20"/>
              </w:rPr>
            </w:pPr>
            <w:r w:rsidRPr="00A20833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B1762D" w:rsidRPr="00A20833">
              <w:rPr>
                <w:sz w:val="20"/>
                <w:szCs w:val="20"/>
              </w:rPr>
              <w:instrText xml:space="preserve"> FORMTEXT </w:instrText>
            </w:r>
            <w:r w:rsidRPr="00A20833">
              <w:rPr>
                <w:sz w:val="20"/>
                <w:szCs w:val="20"/>
              </w:rPr>
            </w:r>
            <w:r w:rsidRPr="00A2083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Pr="00A20833">
              <w:rPr>
                <w:sz w:val="20"/>
                <w:szCs w:val="20"/>
              </w:rPr>
              <w:fldChar w:fldCharType="end"/>
            </w:r>
            <w:bookmarkEnd w:id="88"/>
          </w:p>
        </w:tc>
      </w:tr>
      <w:tr w:rsidR="00A20833" w:rsidRPr="00A20833" w14:paraId="1C9B2283" w14:textId="77777777" w:rsidTr="00A20833">
        <w:tc>
          <w:tcPr>
            <w:tcW w:w="2758" w:type="dxa"/>
            <w:gridSpan w:val="5"/>
            <w:vAlign w:val="center"/>
          </w:tcPr>
          <w:p w14:paraId="2332B577" w14:textId="77777777" w:rsidR="00A20833" w:rsidRPr="00A20833" w:rsidRDefault="00A20833" w:rsidP="00A20833">
            <w:pPr>
              <w:rPr>
                <w:sz w:val="20"/>
                <w:szCs w:val="20"/>
              </w:rPr>
            </w:pPr>
            <w:r w:rsidRPr="00A20833">
              <w:rPr>
                <w:sz w:val="20"/>
                <w:szCs w:val="20"/>
              </w:rPr>
              <w:t xml:space="preserve">Case #: </w:t>
            </w:r>
            <w:r w:rsidR="006C1142" w:rsidRPr="00A20833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9" w:name="Text44"/>
            <w:r w:rsidRPr="00A20833">
              <w:rPr>
                <w:sz w:val="20"/>
                <w:szCs w:val="20"/>
              </w:rPr>
              <w:instrText xml:space="preserve"> FORMTEXT </w:instrText>
            </w:r>
            <w:r w:rsidR="006C1142" w:rsidRPr="00A20833">
              <w:rPr>
                <w:sz w:val="20"/>
                <w:szCs w:val="20"/>
              </w:rPr>
            </w:r>
            <w:r w:rsidR="006C1142" w:rsidRPr="00A2083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6C1142" w:rsidRPr="00A20833">
              <w:rPr>
                <w:sz w:val="20"/>
                <w:szCs w:val="20"/>
              </w:rPr>
              <w:fldChar w:fldCharType="end"/>
            </w:r>
            <w:bookmarkEnd w:id="89"/>
            <w:r w:rsidRPr="00A208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58" w:type="dxa"/>
            <w:gridSpan w:val="22"/>
            <w:vAlign w:val="center"/>
          </w:tcPr>
          <w:p w14:paraId="6B68553E" w14:textId="77777777" w:rsidR="00A20833" w:rsidRPr="00A20833" w:rsidRDefault="00A20833" w:rsidP="00A20833">
            <w:pPr>
              <w:rPr>
                <w:sz w:val="20"/>
                <w:szCs w:val="20"/>
              </w:rPr>
            </w:pPr>
            <w:r w:rsidRPr="00A20833">
              <w:rPr>
                <w:sz w:val="20"/>
                <w:szCs w:val="20"/>
              </w:rPr>
              <w:t xml:space="preserve">Law Enforcement Agency: </w:t>
            </w:r>
            <w:r w:rsidR="006C1142" w:rsidRPr="00A2083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833">
              <w:rPr>
                <w:sz w:val="20"/>
                <w:szCs w:val="20"/>
              </w:rPr>
              <w:instrText xml:space="preserve"> FORMTEXT </w:instrText>
            </w:r>
            <w:r w:rsidR="006C1142" w:rsidRPr="00A20833">
              <w:rPr>
                <w:sz w:val="20"/>
                <w:szCs w:val="20"/>
              </w:rPr>
            </w:r>
            <w:r w:rsidR="006C1142" w:rsidRPr="00A20833">
              <w:rPr>
                <w:sz w:val="20"/>
                <w:szCs w:val="20"/>
              </w:rPr>
              <w:fldChar w:fldCharType="separate"/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7457D2">
              <w:rPr>
                <w:noProof/>
                <w:sz w:val="20"/>
                <w:szCs w:val="20"/>
              </w:rPr>
              <w:t> </w:t>
            </w:r>
            <w:r w:rsidR="006C1142" w:rsidRPr="00A20833">
              <w:rPr>
                <w:sz w:val="20"/>
                <w:szCs w:val="20"/>
              </w:rPr>
              <w:fldChar w:fldCharType="end"/>
            </w:r>
          </w:p>
        </w:tc>
      </w:tr>
      <w:tr w:rsidR="00B1762D" w:rsidRPr="00BB21C3" w14:paraId="7E935D29" w14:textId="77777777" w:rsidTr="00A20833">
        <w:tc>
          <w:tcPr>
            <w:tcW w:w="4738" w:type="dxa"/>
            <w:gridSpan w:val="13"/>
            <w:vAlign w:val="center"/>
          </w:tcPr>
          <w:p w14:paraId="0687C027" w14:textId="77777777" w:rsidR="00B1762D" w:rsidRPr="00BB21C3" w:rsidRDefault="00B1762D" w:rsidP="00A20833">
            <w:pPr>
              <w:rPr>
                <w:b/>
              </w:rPr>
            </w:pPr>
            <w:r w:rsidRPr="00BB21C3">
              <w:rPr>
                <w:b/>
              </w:rPr>
              <w:t>Officer</w:t>
            </w:r>
            <w:r w:rsidR="00A20833">
              <w:rPr>
                <w:b/>
              </w:rPr>
              <w:t>’</w:t>
            </w:r>
            <w:r w:rsidRPr="00BB21C3">
              <w:rPr>
                <w:b/>
              </w:rPr>
              <w:t xml:space="preserve">s </w:t>
            </w:r>
            <w:r w:rsidR="00A20833">
              <w:rPr>
                <w:b/>
              </w:rPr>
              <w:t>N</w:t>
            </w:r>
            <w:r w:rsidRPr="00BB21C3">
              <w:rPr>
                <w:b/>
              </w:rPr>
              <w:t xml:space="preserve">ame: </w:t>
            </w:r>
            <w:r w:rsidR="006C1142" w:rsidRPr="00BB21C3"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0" w:name="Text46"/>
            <w:r w:rsidRPr="00BB21C3">
              <w:rPr>
                <w:b/>
              </w:rPr>
              <w:instrText xml:space="preserve"> FORMTEXT </w:instrText>
            </w:r>
            <w:r w:rsidR="006C1142" w:rsidRPr="00BB21C3">
              <w:rPr>
                <w:b/>
              </w:rPr>
            </w:r>
            <w:r w:rsidR="006C1142" w:rsidRPr="00BB21C3">
              <w:rPr>
                <w:b/>
              </w:rPr>
              <w:fldChar w:fldCharType="separate"/>
            </w:r>
            <w:r w:rsidR="007457D2">
              <w:rPr>
                <w:b/>
                <w:noProof/>
              </w:rPr>
              <w:t> </w:t>
            </w:r>
            <w:r w:rsidR="007457D2">
              <w:rPr>
                <w:b/>
                <w:noProof/>
              </w:rPr>
              <w:t> </w:t>
            </w:r>
            <w:r w:rsidR="007457D2">
              <w:rPr>
                <w:b/>
                <w:noProof/>
              </w:rPr>
              <w:t> </w:t>
            </w:r>
            <w:r w:rsidR="007457D2">
              <w:rPr>
                <w:b/>
                <w:noProof/>
              </w:rPr>
              <w:t> </w:t>
            </w:r>
            <w:r w:rsidR="007457D2">
              <w:rPr>
                <w:b/>
                <w:noProof/>
              </w:rPr>
              <w:t> </w:t>
            </w:r>
            <w:r w:rsidR="006C1142" w:rsidRPr="00BB21C3">
              <w:rPr>
                <w:b/>
              </w:rPr>
              <w:fldChar w:fldCharType="end"/>
            </w:r>
            <w:bookmarkEnd w:id="90"/>
            <w:r w:rsidR="00A20833" w:rsidRPr="00BB21C3">
              <w:rPr>
                <w:b/>
              </w:rPr>
              <w:t xml:space="preserve"> </w:t>
            </w:r>
          </w:p>
        </w:tc>
        <w:tc>
          <w:tcPr>
            <w:tcW w:w="2700" w:type="dxa"/>
            <w:gridSpan w:val="7"/>
            <w:vAlign w:val="center"/>
          </w:tcPr>
          <w:p w14:paraId="20E3535D" w14:textId="77777777" w:rsidR="00B1762D" w:rsidRPr="00BB21C3" w:rsidRDefault="00B1762D" w:rsidP="00484AAF">
            <w:pPr>
              <w:rPr>
                <w:b/>
              </w:rPr>
            </w:pPr>
            <w:r w:rsidRPr="00BB21C3">
              <w:rPr>
                <w:b/>
              </w:rPr>
              <w:t>Officer</w:t>
            </w:r>
            <w:r w:rsidR="00A20833">
              <w:rPr>
                <w:b/>
              </w:rPr>
              <w:t>’</w:t>
            </w:r>
            <w:r w:rsidRPr="00BB21C3">
              <w:rPr>
                <w:b/>
              </w:rPr>
              <w:t xml:space="preserve">s Signature: </w:t>
            </w:r>
          </w:p>
        </w:tc>
        <w:tc>
          <w:tcPr>
            <w:tcW w:w="3578" w:type="dxa"/>
            <w:gridSpan w:val="7"/>
            <w:vAlign w:val="center"/>
          </w:tcPr>
          <w:p w14:paraId="4C01DD4B" w14:textId="77777777" w:rsidR="00B1762D" w:rsidRPr="00BB21C3" w:rsidRDefault="00B1762D" w:rsidP="00484AAF">
            <w:pPr>
              <w:rPr>
                <w:b/>
              </w:rPr>
            </w:pPr>
          </w:p>
        </w:tc>
      </w:tr>
    </w:tbl>
    <w:p w14:paraId="7669E2B4" w14:textId="77777777" w:rsidR="00484AAF" w:rsidRPr="00484AAF" w:rsidRDefault="00484AAF" w:rsidP="00EB15BF"/>
    <w:sectPr w:rsidR="00484AAF" w:rsidRPr="00484AAF" w:rsidSect="009C0A9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A8E"/>
    <w:rsid w:val="00015039"/>
    <w:rsid w:val="0004180C"/>
    <w:rsid w:val="00066920"/>
    <w:rsid w:val="0007285A"/>
    <w:rsid w:val="00074FB5"/>
    <w:rsid w:val="000C69D6"/>
    <w:rsid w:val="00107766"/>
    <w:rsid w:val="001A6A8E"/>
    <w:rsid w:val="00362C42"/>
    <w:rsid w:val="00422471"/>
    <w:rsid w:val="00470C3D"/>
    <w:rsid w:val="00484AAF"/>
    <w:rsid w:val="004B5FFC"/>
    <w:rsid w:val="00533C6C"/>
    <w:rsid w:val="0059733F"/>
    <w:rsid w:val="005B3B08"/>
    <w:rsid w:val="005F2014"/>
    <w:rsid w:val="00601AE6"/>
    <w:rsid w:val="006358C0"/>
    <w:rsid w:val="006C1142"/>
    <w:rsid w:val="0070362B"/>
    <w:rsid w:val="00713953"/>
    <w:rsid w:val="00724C61"/>
    <w:rsid w:val="00734A9F"/>
    <w:rsid w:val="007457D2"/>
    <w:rsid w:val="0081384C"/>
    <w:rsid w:val="00822050"/>
    <w:rsid w:val="009C0A97"/>
    <w:rsid w:val="00A20833"/>
    <w:rsid w:val="00B1762D"/>
    <w:rsid w:val="00B612E0"/>
    <w:rsid w:val="00BA5432"/>
    <w:rsid w:val="00BB21C3"/>
    <w:rsid w:val="00BB4BDF"/>
    <w:rsid w:val="00C105F3"/>
    <w:rsid w:val="00C6283D"/>
    <w:rsid w:val="00C86F91"/>
    <w:rsid w:val="00D83373"/>
    <w:rsid w:val="00D92135"/>
    <w:rsid w:val="00DF687C"/>
    <w:rsid w:val="00E45E14"/>
    <w:rsid w:val="00EB15BF"/>
    <w:rsid w:val="00EC4655"/>
    <w:rsid w:val="00F6412D"/>
    <w:rsid w:val="00F851CA"/>
    <w:rsid w:val="00F914CB"/>
    <w:rsid w:val="00FC5A4B"/>
    <w:rsid w:val="00F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3F412"/>
  <w15:docId w15:val="{E12347D6-97B1-0442-B0CE-047540A5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28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4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BDF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B4BDF"/>
    <w:rPr>
      <w:rFonts w:ascii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24C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tof-fsu\settings\brookst\Desktop\New%20Immediate%20Detention%20Form%20(201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EC9DD-4080-5E46-8431-56F7F22A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tof-fsu\settings\brookst\Desktop\New Immediate Detention Form (2016).dotx</Template>
  <TotalTime>0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County Immediate Detention Form</vt:lpstr>
    </vt:vector>
  </TitlesOfParts>
  <Company>Town of Fishers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County Immediate Detention Form</dc:title>
  <dc:creator>Brooks, Thomas</dc:creator>
  <cp:lastModifiedBy>Sooyeon Shin</cp:lastModifiedBy>
  <cp:revision>3</cp:revision>
  <cp:lastPrinted>2009-11-02T19:16:00Z</cp:lastPrinted>
  <dcterms:created xsi:type="dcterms:W3CDTF">2018-10-26T19:29:00Z</dcterms:created>
  <dcterms:modified xsi:type="dcterms:W3CDTF">2018-11-07T18:49:00Z</dcterms:modified>
</cp:coreProperties>
</file>